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D1" w:rsidRPr="00491777" w:rsidRDefault="00F160D1" w:rsidP="00F82B78">
      <w:pPr>
        <w:spacing w:line="240" w:lineRule="auto"/>
        <w:rPr>
          <w:rFonts w:ascii="Arial" w:hAnsi="Arial" w:cs="Arial"/>
          <w:b/>
          <w:sz w:val="16"/>
          <w:szCs w:val="16"/>
          <w:lang w:val="de-AT"/>
        </w:rPr>
      </w:pPr>
      <w:r w:rsidRPr="00491777">
        <w:rPr>
          <w:rFonts w:ascii="Arial" w:hAnsi="Arial" w:cs="Arial"/>
          <w:b/>
          <w:sz w:val="16"/>
          <w:szCs w:val="16"/>
          <w:lang w:val="de-AT"/>
        </w:rPr>
        <w:t>Datenschutzinformation und Einwilligungserklärung</w:t>
      </w:r>
    </w:p>
    <w:p w:rsidR="00F160D1" w:rsidRPr="00491777" w:rsidRDefault="00F160D1" w:rsidP="00F82B78">
      <w:pPr>
        <w:spacing w:line="240" w:lineRule="auto"/>
        <w:rPr>
          <w:rFonts w:ascii="Arial" w:hAnsi="Arial" w:cs="Arial"/>
          <w:b/>
          <w:sz w:val="16"/>
          <w:szCs w:val="16"/>
          <w:lang w:val="de-AT"/>
        </w:rPr>
      </w:pPr>
      <w:r w:rsidRPr="00491777">
        <w:rPr>
          <w:rFonts w:ascii="Arial" w:hAnsi="Arial" w:cs="Arial"/>
          <w:b/>
          <w:sz w:val="16"/>
          <w:szCs w:val="16"/>
          <w:lang w:val="de-AT"/>
        </w:rPr>
        <w:t>für Fahrschüler</w:t>
      </w:r>
    </w:p>
    <w:p w:rsidR="00F160D1" w:rsidRPr="00491777" w:rsidRDefault="00F160D1" w:rsidP="00F82B78">
      <w:pPr>
        <w:spacing w:line="240" w:lineRule="auto"/>
        <w:rPr>
          <w:rFonts w:ascii="Arial" w:hAnsi="Arial" w:cs="Arial"/>
          <w:sz w:val="16"/>
          <w:szCs w:val="16"/>
          <w:lang w:val="de-AT"/>
        </w:rPr>
      </w:pPr>
    </w:p>
    <w:p w:rsidR="00F160D1" w:rsidRPr="00491777" w:rsidRDefault="00F160D1" w:rsidP="00F82B78">
      <w:pPr>
        <w:spacing w:line="240" w:lineRule="auto"/>
        <w:rPr>
          <w:rFonts w:ascii="Arial" w:hAnsi="Arial" w:cs="Arial"/>
          <w:b/>
          <w:i/>
          <w:sz w:val="16"/>
          <w:szCs w:val="16"/>
          <w:lang w:val="de-AT"/>
        </w:rPr>
      </w:pPr>
      <w:r w:rsidRPr="00491777">
        <w:rPr>
          <w:rFonts w:ascii="Arial" w:hAnsi="Arial" w:cs="Arial"/>
          <w:b/>
          <w:i/>
          <w:sz w:val="16"/>
          <w:szCs w:val="16"/>
          <w:lang w:val="de-AT"/>
        </w:rPr>
        <w:t>Fahrschule Plonner e.U.</w:t>
      </w:r>
    </w:p>
    <w:p w:rsidR="00F160D1" w:rsidRPr="00491777" w:rsidRDefault="00F160D1" w:rsidP="00F82B78">
      <w:pPr>
        <w:spacing w:line="240" w:lineRule="auto"/>
        <w:rPr>
          <w:rFonts w:ascii="Arial" w:hAnsi="Arial" w:cs="Arial"/>
          <w:b/>
          <w:i/>
          <w:sz w:val="16"/>
          <w:szCs w:val="16"/>
          <w:lang w:val="de-AT"/>
        </w:rPr>
      </w:pPr>
      <w:r w:rsidRPr="00491777">
        <w:rPr>
          <w:rFonts w:ascii="Arial" w:hAnsi="Arial" w:cs="Arial"/>
          <w:b/>
          <w:i/>
          <w:sz w:val="16"/>
          <w:szCs w:val="16"/>
          <w:lang w:val="de-AT"/>
        </w:rPr>
        <w:t>Helge Plonner</w:t>
      </w:r>
    </w:p>
    <w:p w:rsidR="00F160D1" w:rsidRPr="00491777" w:rsidRDefault="00F160D1" w:rsidP="00F82B78">
      <w:pPr>
        <w:spacing w:line="240" w:lineRule="auto"/>
        <w:jc w:val="both"/>
        <w:rPr>
          <w:rFonts w:ascii="Arial" w:hAnsi="Arial" w:cs="Arial"/>
          <w:sz w:val="16"/>
          <w:szCs w:val="16"/>
          <w:lang w:val="de-AT"/>
        </w:rPr>
      </w:pPr>
    </w:p>
    <w:p w:rsidR="00F160D1" w:rsidRPr="00491777" w:rsidRDefault="00F160D1" w:rsidP="00F82B78">
      <w:pPr>
        <w:spacing w:line="240" w:lineRule="auto"/>
        <w:jc w:val="both"/>
        <w:rPr>
          <w:rFonts w:ascii="Arial" w:hAnsi="Arial" w:cs="Arial"/>
          <w:b/>
          <w:sz w:val="16"/>
          <w:szCs w:val="16"/>
          <w:lang w:val="de-AT"/>
        </w:rPr>
      </w:pPr>
    </w:p>
    <w:p w:rsidR="00F160D1" w:rsidRPr="00491777" w:rsidRDefault="00F160D1" w:rsidP="00F82B78">
      <w:pPr>
        <w:spacing w:line="240" w:lineRule="auto"/>
        <w:jc w:val="both"/>
        <w:rPr>
          <w:rFonts w:ascii="Arial" w:hAnsi="Arial" w:cs="Arial"/>
          <w:b/>
          <w:sz w:val="16"/>
          <w:szCs w:val="16"/>
          <w:lang w:val="de-AT"/>
        </w:rPr>
      </w:pPr>
      <w:r w:rsidRPr="00491777">
        <w:rPr>
          <w:rFonts w:ascii="Arial" w:hAnsi="Arial" w:cs="Arial"/>
          <w:b/>
          <w:sz w:val="16"/>
          <w:szCs w:val="16"/>
          <w:lang w:val="de-AT"/>
        </w:rPr>
        <w:t>Fahrschüler/in:</w:t>
      </w:r>
      <w:r w:rsidRPr="00491777">
        <w:rPr>
          <w:rFonts w:ascii="Arial" w:hAnsi="Arial" w:cs="Arial"/>
          <w:b/>
          <w:sz w:val="16"/>
          <w:szCs w:val="16"/>
          <w:lang w:val="de-AT"/>
        </w:rPr>
        <w:tab/>
      </w:r>
      <w:r w:rsidRPr="00491777">
        <w:rPr>
          <w:rFonts w:ascii="Arial" w:hAnsi="Arial" w:cs="Arial"/>
          <w:sz w:val="16"/>
          <w:szCs w:val="16"/>
          <w:lang w:val="de-AT"/>
        </w:rPr>
        <w:t>…………………………………………………………….</w:t>
      </w:r>
    </w:p>
    <w:p w:rsidR="00F160D1" w:rsidRPr="00491777" w:rsidRDefault="00F160D1" w:rsidP="00F82B78">
      <w:pPr>
        <w:spacing w:line="240" w:lineRule="auto"/>
        <w:jc w:val="both"/>
        <w:rPr>
          <w:rFonts w:ascii="Arial" w:hAnsi="Arial" w:cs="Arial"/>
          <w:b/>
          <w:sz w:val="16"/>
          <w:szCs w:val="16"/>
          <w:lang w:val="de-AT"/>
        </w:rPr>
      </w:pPr>
    </w:p>
    <w:p w:rsidR="00F160D1" w:rsidRPr="00491777" w:rsidRDefault="00F160D1" w:rsidP="00F82B78">
      <w:pPr>
        <w:spacing w:line="240" w:lineRule="auto"/>
        <w:jc w:val="both"/>
        <w:rPr>
          <w:rFonts w:ascii="Arial" w:hAnsi="Arial" w:cs="Arial"/>
          <w:sz w:val="16"/>
          <w:szCs w:val="16"/>
          <w:lang w:val="de-AT"/>
        </w:rPr>
      </w:pPr>
      <w:r w:rsidRPr="00491777">
        <w:rPr>
          <w:rFonts w:ascii="Arial" w:hAnsi="Arial" w:cs="Arial"/>
          <w:b/>
          <w:sz w:val="16"/>
          <w:szCs w:val="16"/>
          <w:lang w:val="de-AT"/>
        </w:rPr>
        <w:t>Geburtsdatum:</w:t>
      </w:r>
      <w:r w:rsidRPr="00491777">
        <w:rPr>
          <w:rFonts w:ascii="Arial" w:hAnsi="Arial" w:cs="Arial"/>
          <w:b/>
          <w:sz w:val="16"/>
          <w:szCs w:val="16"/>
          <w:lang w:val="de-AT"/>
        </w:rPr>
        <w:tab/>
      </w:r>
      <w:r w:rsidRPr="00491777">
        <w:rPr>
          <w:rFonts w:ascii="Arial" w:hAnsi="Arial" w:cs="Arial"/>
          <w:sz w:val="16"/>
          <w:szCs w:val="16"/>
          <w:lang w:val="de-AT"/>
        </w:rPr>
        <w:t>…………………………………………………………….</w:t>
      </w:r>
    </w:p>
    <w:p w:rsidR="00F160D1" w:rsidRPr="00491777" w:rsidRDefault="00F160D1" w:rsidP="00F82B78">
      <w:pPr>
        <w:spacing w:line="240" w:lineRule="auto"/>
        <w:jc w:val="both"/>
        <w:rPr>
          <w:rFonts w:ascii="Arial" w:hAnsi="Arial" w:cs="Arial"/>
          <w:sz w:val="16"/>
          <w:szCs w:val="16"/>
          <w:lang w:val="de-AT"/>
        </w:rPr>
      </w:pPr>
    </w:p>
    <w:p w:rsidR="00F160D1" w:rsidRPr="00491777" w:rsidRDefault="00F160D1" w:rsidP="00F82B78">
      <w:pPr>
        <w:spacing w:line="240" w:lineRule="auto"/>
        <w:jc w:val="both"/>
        <w:rPr>
          <w:rFonts w:ascii="Arial" w:hAnsi="Arial" w:cs="Arial"/>
          <w:sz w:val="16"/>
          <w:szCs w:val="16"/>
          <w:lang w:val="de-AT"/>
        </w:rPr>
      </w:pPr>
      <w:r w:rsidRPr="00491777">
        <w:rPr>
          <w:rFonts w:ascii="Arial" w:hAnsi="Arial" w:cs="Arial"/>
          <w:sz w:val="16"/>
          <w:szCs w:val="16"/>
          <w:lang w:val="de-AT"/>
        </w:rPr>
        <w:t>Die Fahrschule bekennt sich zur Erfüllung eines ordnungsgemäßen Datenschutzes. Datenschutz b</w:t>
      </w:r>
      <w:r w:rsidRPr="00491777">
        <w:rPr>
          <w:rFonts w:ascii="Arial" w:hAnsi="Arial" w:cs="Arial"/>
          <w:sz w:val="16"/>
          <w:szCs w:val="16"/>
          <w:lang w:val="de-AT"/>
        </w:rPr>
        <w:t>e</w:t>
      </w:r>
      <w:r w:rsidRPr="00491777">
        <w:rPr>
          <w:rFonts w:ascii="Arial" w:hAnsi="Arial" w:cs="Arial"/>
          <w:sz w:val="16"/>
          <w:szCs w:val="16"/>
          <w:lang w:val="de-AT"/>
        </w:rPr>
        <w:t>deutet Grundrechtsschutz. Jede Person hat das Recht auf Schutz und Geheimhaltung ihrer personenbezogenen Daten. Gleichzeitig ist für die Unterne</w:t>
      </w:r>
      <w:r w:rsidRPr="00491777">
        <w:rPr>
          <w:rFonts w:ascii="Arial" w:hAnsi="Arial" w:cs="Arial"/>
          <w:sz w:val="16"/>
          <w:szCs w:val="16"/>
          <w:lang w:val="de-AT"/>
        </w:rPr>
        <w:t>h</w:t>
      </w:r>
      <w:r w:rsidRPr="00491777">
        <w:rPr>
          <w:rFonts w:ascii="Arial" w:hAnsi="Arial" w:cs="Arial"/>
          <w:sz w:val="16"/>
          <w:szCs w:val="16"/>
          <w:lang w:val="de-AT"/>
        </w:rPr>
        <w:t>men jedoch unerlässlich, mit diesen Daten zu a</w:t>
      </w:r>
      <w:r w:rsidRPr="00491777">
        <w:rPr>
          <w:rFonts w:ascii="Arial" w:hAnsi="Arial" w:cs="Arial"/>
          <w:sz w:val="16"/>
          <w:szCs w:val="16"/>
          <w:lang w:val="de-AT"/>
        </w:rPr>
        <w:t>r</w:t>
      </w:r>
      <w:r w:rsidRPr="00491777">
        <w:rPr>
          <w:rFonts w:ascii="Arial" w:hAnsi="Arial" w:cs="Arial"/>
          <w:sz w:val="16"/>
          <w:szCs w:val="16"/>
          <w:lang w:val="de-AT"/>
        </w:rPr>
        <w:t>beiten. Für das Verwenden von Daten (Erhebung, Verarbeitung, Nutzung) müssen bestimmte Vo</w:t>
      </w:r>
      <w:r w:rsidRPr="00491777">
        <w:rPr>
          <w:rFonts w:ascii="Arial" w:hAnsi="Arial" w:cs="Arial"/>
          <w:sz w:val="16"/>
          <w:szCs w:val="16"/>
          <w:lang w:val="de-AT"/>
        </w:rPr>
        <w:t>r</w:t>
      </w:r>
      <w:r w:rsidRPr="00491777">
        <w:rPr>
          <w:rFonts w:ascii="Arial" w:hAnsi="Arial" w:cs="Arial"/>
          <w:sz w:val="16"/>
          <w:szCs w:val="16"/>
          <w:lang w:val="de-AT"/>
        </w:rPr>
        <w:t xml:space="preserve">aussetzungen erfüllt und Maßnahmen zum Datenschutz getroffen werden. </w:t>
      </w:r>
    </w:p>
    <w:p w:rsidR="00F160D1" w:rsidRPr="00491777" w:rsidRDefault="00F160D1" w:rsidP="00F82B78">
      <w:pPr>
        <w:spacing w:line="240" w:lineRule="auto"/>
        <w:jc w:val="both"/>
        <w:rPr>
          <w:rFonts w:ascii="Arial" w:hAnsi="Arial" w:cs="Arial"/>
          <w:sz w:val="16"/>
          <w:szCs w:val="16"/>
          <w:lang w:val="de-AT"/>
        </w:rPr>
      </w:pPr>
    </w:p>
    <w:p w:rsidR="00F160D1" w:rsidRPr="00491777" w:rsidRDefault="00F160D1" w:rsidP="00F82B78">
      <w:pPr>
        <w:spacing w:line="240" w:lineRule="auto"/>
        <w:jc w:val="both"/>
        <w:rPr>
          <w:rFonts w:ascii="Arial" w:hAnsi="Arial" w:cs="Arial"/>
          <w:sz w:val="16"/>
          <w:szCs w:val="16"/>
          <w:lang w:val="de-AT"/>
        </w:rPr>
      </w:pPr>
      <w:r w:rsidRPr="00491777">
        <w:rPr>
          <w:rFonts w:ascii="Arial" w:hAnsi="Arial" w:cs="Arial"/>
          <w:sz w:val="16"/>
          <w:szCs w:val="16"/>
          <w:lang w:val="de-AT"/>
        </w:rPr>
        <w:t>Die Datenschutzgrundverordnung (DSGVO) (EU) 2016/679 („zum Schutz natürlicher Personen bei der Verarbeitung persone</w:t>
      </w:r>
      <w:r w:rsidRPr="00491777">
        <w:rPr>
          <w:rFonts w:ascii="Arial" w:hAnsi="Arial" w:cs="Arial"/>
          <w:sz w:val="16"/>
          <w:szCs w:val="16"/>
          <w:lang w:val="de-AT"/>
        </w:rPr>
        <w:t>n</w:t>
      </w:r>
      <w:r w:rsidRPr="00491777">
        <w:rPr>
          <w:rFonts w:ascii="Arial" w:hAnsi="Arial" w:cs="Arial"/>
          <w:sz w:val="16"/>
          <w:szCs w:val="16"/>
          <w:lang w:val="de-AT"/>
        </w:rPr>
        <w:t>bezogener Daten ….“), das neue Datenschutzgesetz (DSG) sowie das Date</w:t>
      </w:r>
      <w:r w:rsidRPr="00491777">
        <w:rPr>
          <w:rFonts w:ascii="Arial" w:hAnsi="Arial" w:cs="Arial"/>
          <w:sz w:val="16"/>
          <w:szCs w:val="16"/>
          <w:lang w:val="de-AT"/>
        </w:rPr>
        <w:t>n</w:t>
      </w:r>
      <w:r w:rsidRPr="00491777">
        <w:rPr>
          <w:rFonts w:ascii="Arial" w:hAnsi="Arial" w:cs="Arial"/>
          <w:sz w:val="16"/>
          <w:szCs w:val="16"/>
          <w:lang w:val="de-AT"/>
        </w:rPr>
        <w:t>schutz-Anpassungsgesetz 2018 (</w:t>
      </w:r>
      <w:hyperlink r:id="rId7" w:tgtFrame="_blank" w:history="1">
        <w:r w:rsidRPr="00491777">
          <w:rPr>
            <w:rFonts w:ascii="Arial" w:hAnsi="Arial" w:cs="Arial"/>
            <w:sz w:val="16"/>
            <w:szCs w:val="16"/>
            <w:lang w:val="de-AT"/>
          </w:rPr>
          <w:t>BGBl I Nr. 120/2017</w:t>
        </w:r>
      </w:hyperlink>
      <w:r w:rsidRPr="00491777">
        <w:rPr>
          <w:rFonts w:ascii="Arial" w:hAnsi="Arial" w:cs="Arial"/>
          <w:sz w:val="16"/>
          <w:szCs w:val="16"/>
          <w:lang w:val="de-AT"/>
        </w:rPr>
        <w:t xml:space="preserve">) gelten ab 25. Mai 2018. </w:t>
      </w:r>
    </w:p>
    <w:p w:rsidR="00F160D1" w:rsidRPr="00491777" w:rsidRDefault="00F160D1" w:rsidP="00F82B78">
      <w:pPr>
        <w:autoSpaceDE w:val="0"/>
        <w:autoSpaceDN w:val="0"/>
        <w:adjustRightInd w:val="0"/>
        <w:spacing w:line="240" w:lineRule="auto"/>
        <w:jc w:val="both"/>
        <w:rPr>
          <w:rFonts w:ascii="Arial" w:hAnsi="Arial" w:cs="Arial"/>
          <w:sz w:val="16"/>
          <w:szCs w:val="16"/>
        </w:rPr>
      </w:pPr>
    </w:p>
    <w:p w:rsidR="00F160D1" w:rsidRPr="00491777" w:rsidRDefault="00F160D1" w:rsidP="00F82B78">
      <w:pPr>
        <w:spacing w:line="240" w:lineRule="auto"/>
        <w:jc w:val="both"/>
        <w:rPr>
          <w:rFonts w:ascii="Arial" w:hAnsi="Arial" w:cs="Arial"/>
          <w:sz w:val="16"/>
          <w:szCs w:val="16"/>
          <w:lang w:val="de-AT"/>
        </w:rPr>
      </w:pPr>
      <w:r w:rsidRPr="00491777">
        <w:rPr>
          <w:rFonts w:ascii="Arial" w:hAnsi="Arial" w:cs="Arial"/>
          <w:sz w:val="16"/>
          <w:szCs w:val="16"/>
          <w:lang w:val="de-AT"/>
        </w:rPr>
        <w:t>Um Ihre Ausbildung seriös administrieren zu können, verwendet die Fahrschule Ihre personenbez</w:t>
      </w:r>
      <w:r w:rsidRPr="00491777">
        <w:rPr>
          <w:rFonts w:ascii="Arial" w:hAnsi="Arial" w:cs="Arial"/>
          <w:sz w:val="16"/>
          <w:szCs w:val="16"/>
          <w:lang w:val="de-AT"/>
        </w:rPr>
        <w:t>o</w:t>
      </w:r>
      <w:r w:rsidRPr="00491777">
        <w:rPr>
          <w:rFonts w:ascii="Arial" w:hAnsi="Arial" w:cs="Arial"/>
          <w:sz w:val="16"/>
          <w:szCs w:val="16"/>
          <w:lang w:val="de-AT"/>
        </w:rPr>
        <w:t>genen Daten (z.B. Ihre Adresse). Für die Fahrschulausbildung müssen Ihre Daten daher zwangsläufig gespeichert werden, denn die Option wäre nur, keinen Führerscheinerwerb anzustreben - dies hätte deutliche negative Konseque</w:t>
      </w:r>
      <w:r w:rsidRPr="00491777">
        <w:rPr>
          <w:rFonts w:ascii="Arial" w:hAnsi="Arial" w:cs="Arial"/>
          <w:sz w:val="16"/>
          <w:szCs w:val="16"/>
          <w:lang w:val="de-AT"/>
        </w:rPr>
        <w:t>n</w:t>
      </w:r>
      <w:r w:rsidRPr="00491777">
        <w:rPr>
          <w:rFonts w:ascii="Arial" w:hAnsi="Arial" w:cs="Arial"/>
          <w:sz w:val="16"/>
          <w:szCs w:val="16"/>
          <w:lang w:val="de-AT"/>
        </w:rPr>
        <w:t xml:space="preserve">zen für den Bewerber. Ihrer Mitteilungspflicht kommt die Fahrschule in den Punkten 1) und 2) nach. </w:t>
      </w:r>
    </w:p>
    <w:p w:rsidR="00F160D1" w:rsidRPr="00491777" w:rsidRDefault="00F160D1" w:rsidP="00F82B78">
      <w:pPr>
        <w:spacing w:line="240" w:lineRule="auto"/>
        <w:jc w:val="both"/>
        <w:rPr>
          <w:rFonts w:ascii="Arial" w:hAnsi="Arial" w:cs="Arial"/>
          <w:sz w:val="16"/>
          <w:szCs w:val="16"/>
          <w:lang w:val="de-AT"/>
        </w:rPr>
      </w:pPr>
    </w:p>
    <w:p w:rsidR="00F160D1" w:rsidRPr="00491777" w:rsidRDefault="00F160D1" w:rsidP="00F82B78">
      <w:pPr>
        <w:spacing w:line="240" w:lineRule="auto"/>
        <w:jc w:val="both"/>
        <w:rPr>
          <w:rFonts w:ascii="Arial" w:hAnsi="Arial" w:cs="Arial"/>
          <w:sz w:val="16"/>
          <w:szCs w:val="16"/>
          <w:lang w:val="de-AT"/>
        </w:rPr>
      </w:pPr>
      <w:r w:rsidRPr="00491777">
        <w:rPr>
          <w:rFonts w:ascii="Arial" w:hAnsi="Arial" w:cs="Arial"/>
          <w:sz w:val="16"/>
          <w:szCs w:val="16"/>
          <w:lang w:val="de-AT"/>
        </w:rPr>
        <w:t>Über darüber hinaus gehende Services der Fahrschule (z.B. Newsletter per Mail, Zusendungen oder die Weite</w:t>
      </w:r>
      <w:r w:rsidRPr="00491777">
        <w:rPr>
          <w:rFonts w:ascii="Arial" w:hAnsi="Arial" w:cs="Arial"/>
          <w:sz w:val="16"/>
          <w:szCs w:val="16"/>
          <w:lang w:val="de-AT"/>
        </w:rPr>
        <w:t>r</w:t>
      </w:r>
      <w:r w:rsidRPr="00491777">
        <w:rPr>
          <w:rFonts w:ascii="Arial" w:hAnsi="Arial" w:cs="Arial"/>
          <w:sz w:val="16"/>
          <w:szCs w:val="16"/>
          <w:lang w:val="de-AT"/>
        </w:rPr>
        <w:t>leitung des Arztgutachtens an die Bezirkshauptmannschaft, Magistrat) können Kandidat und Begleiter freiwillig entscheiden. Diesbezüglich bietet Ihnen die Fahrschule die Unterfertigung einer Einwilligungserklärung in den Punkten 3) und 4) an</w:t>
      </w:r>
    </w:p>
    <w:p w:rsidR="00F160D1" w:rsidRPr="00491777" w:rsidRDefault="00F160D1" w:rsidP="00F82B78">
      <w:pPr>
        <w:spacing w:line="240" w:lineRule="auto"/>
        <w:jc w:val="both"/>
        <w:rPr>
          <w:rFonts w:ascii="Arial" w:hAnsi="Arial" w:cs="Arial"/>
          <w:sz w:val="16"/>
          <w:szCs w:val="16"/>
          <w:lang w:val="de-AT"/>
        </w:rPr>
      </w:pPr>
    </w:p>
    <w:p w:rsidR="00F160D1" w:rsidRPr="00491777" w:rsidRDefault="00F160D1" w:rsidP="00F82B78">
      <w:pPr>
        <w:spacing w:line="240" w:lineRule="auto"/>
        <w:jc w:val="both"/>
        <w:rPr>
          <w:rFonts w:ascii="Arial" w:hAnsi="Arial" w:cs="Arial"/>
          <w:sz w:val="16"/>
          <w:szCs w:val="16"/>
          <w:lang w:val="de-AT"/>
        </w:rPr>
      </w:pPr>
      <w:r w:rsidRPr="00491777">
        <w:rPr>
          <w:rFonts w:ascii="Arial" w:hAnsi="Arial" w:cs="Arial"/>
          <w:b/>
          <w:sz w:val="16"/>
          <w:szCs w:val="16"/>
          <w:lang w:val="de-AT"/>
        </w:rPr>
        <w:t>Wie wir Ihre personenbezogenen Daten verarbeiten</w:t>
      </w:r>
      <w:r w:rsidRPr="00491777">
        <w:rPr>
          <w:rFonts w:ascii="Arial" w:hAnsi="Arial" w:cs="Arial"/>
          <w:sz w:val="16"/>
          <w:szCs w:val="16"/>
          <w:lang w:val="de-AT"/>
        </w:rPr>
        <w:t>, informieren wir Sie hiermit, und zwar</w:t>
      </w:r>
    </w:p>
    <w:p w:rsidR="00F160D1" w:rsidRPr="00491777" w:rsidRDefault="00F160D1" w:rsidP="00F82B78">
      <w:pPr>
        <w:pStyle w:val="ListParagraph"/>
        <w:numPr>
          <w:ilvl w:val="0"/>
          <w:numId w:val="1"/>
        </w:numPr>
        <w:spacing w:line="240" w:lineRule="auto"/>
        <w:jc w:val="both"/>
        <w:rPr>
          <w:rFonts w:ascii="Arial" w:hAnsi="Arial" w:cs="Arial"/>
          <w:sz w:val="16"/>
          <w:szCs w:val="16"/>
          <w:lang w:val="de-AT"/>
        </w:rPr>
      </w:pPr>
      <w:r w:rsidRPr="00491777">
        <w:rPr>
          <w:rFonts w:ascii="Arial" w:hAnsi="Arial" w:cs="Arial"/>
          <w:sz w:val="16"/>
          <w:szCs w:val="16"/>
          <w:lang w:val="de-AT"/>
        </w:rPr>
        <w:t>die Art der Daten wie Name, Adresse usw., welche verarbeitet werden,</w:t>
      </w:r>
    </w:p>
    <w:p w:rsidR="00F160D1" w:rsidRPr="00491777" w:rsidRDefault="00F160D1" w:rsidP="00F82B78">
      <w:pPr>
        <w:pStyle w:val="ListParagraph"/>
        <w:numPr>
          <w:ilvl w:val="0"/>
          <w:numId w:val="1"/>
        </w:numPr>
        <w:spacing w:line="240" w:lineRule="auto"/>
        <w:jc w:val="both"/>
        <w:rPr>
          <w:rFonts w:ascii="Arial" w:hAnsi="Arial" w:cs="Arial"/>
          <w:sz w:val="16"/>
          <w:szCs w:val="16"/>
          <w:lang w:val="de-AT"/>
        </w:rPr>
      </w:pPr>
      <w:r w:rsidRPr="00491777">
        <w:rPr>
          <w:rFonts w:ascii="Arial" w:hAnsi="Arial" w:cs="Arial"/>
          <w:sz w:val="16"/>
          <w:szCs w:val="16"/>
          <w:lang w:val="de-AT"/>
        </w:rPr>
        <w:t>den Zweck, für den die Daten verarbeitet werden,</w:t>
      </w:r>
    </w:p>
    <w:p w:rsidR="00F160D1" w:rsidRPr="00491777" w:rsidRDefault="00F160D1" w:rsidP="00F82B78">
      <w:pPr>
        <w:pStyle w:val="ListParagraph"/>
        <w:numPr>
          <w:ilvl w:val="0"/>
          <w:numId w:val="1"/>
        </w:numPr>
        <w:spacing w:line="240" w:lineRule="auto"/>
        <w:jc w:val="both"/>
        <w:rPr>
          <w:rFonts w:ascii="Arial" w:hAnsi="Arial" w:cs="Arial"/>
          <w:sz w:val="16"/>
          <w:szCs w:val="16"/>
          <w:lang w:val="de-AT"/>
        </w:rPr>
      </w:pPr>
      <w:r w:rsidRPr="00491777">
        <w:rPr>
          <w:rFonts w:ascii="Arial" w:hAnsi="Arial" w:cs="Arial"/>
          <w:sz w:val="16"/>
          <w:szCs w:val="16"/>
          <w:lang w:val="de-AT"/>
        </w:rPr>
        <w:t>die Rechtsgrundlage (Gesetz, Vertrag, Einwilligungserklärung),</w:t>
      </w:r>
    </w:p>
    <w:p w:rsidR="00F160D1" w:rsidRPr="00491777" w:rsidRDefault="00F160D1" w:rsidP="00F82B78">
      <w:pPr>
        <w:pStyle w:val="ListParagraph"/>
        <w:numPr>
          <w:ilvl w:val="0"/>
          <w:numId w:val="1"/>
        </w:numPr>
        <w:spacing w:line="240" w:lineRule="auto"/>
        <w:jc w:val="both"/>
        <w:rPr>
          <w:rFonts w:ascii="Arial" w:hAnsi="Arial" w:cs="Arial"/>
          <w:sz w:val="16"/>
          <w:szCs w:val="16"/>
          <w:lang w:val="de-AT"/>
        </w:rPr>
      </w:pPr>
      <w:r w:rsidRPr="00491777">
        <w:rPr>
          <w:rFonts w:ascii="Arial" w:hAnsi="Arial" w:cs="Arial"/>
          <w:sz w:val="16"/>
          <w:szCs w:val="16"/>
          <w:lang w:val="de-AT"/>
        </w:rPr>
        <w:t>die Empfänger der Daten, z.B. konkrete Behörde,</w:t>
      </w:r>
    </w:p>
    <w:p w:rsidR="00F160D1" w:rsidRPr="00491777" w:rsidRDefault="00F160D1" w:rsidP="00F82B78">
      <w:pPr>
        <w:pStyle w:val="ListParagraph"/>
        <w:numPr>
          <w:ilvl w:val="0"/>
          <w:numId w:val="1"/>
        </w:numPr>
        <w:spacing w:line="240" w:lineRule="auto"/>
        <w:jc w:val="both"/>
        <w:rPr>
          <w:rFonts w:ascii="Arial" w:hAnsi="Arial" w:cs="Arial"/>
          <w:sz w:val="16"/>
          <w:szCs w:val="16"/>
          <w:lang w:val="de-AT"/>
        </w:rPr>
      </w:pPr>
      <w:r w:rsidRPr="00491777">
        <w:rPr>
          <w:rFonts w:ascii="Arial" w:hAnsi="Arial" w:cs="Arial"/>
          <w:sz w:val="16"/>
          <w:szCs w:val="16"/>
          <w:lang w:val="de-AT"/>
        </w:rPr>
        <w:t>die Speicherdauer der Daten (gesetzliche Aufbewahrungsfristen),</w:t>
      </w:r>
    </w:p>
    <w:p w:rsidR="00F160D1" w:rsidRPr="00491777" w:rsidRDefault="00F160D1" w:rsidP="00F82B78">
      <w:pPr>
        <w:pStyle w:val="ListParagraph"/>
        <w:numPr>
          <w:ilvl w:val="0"/>
          <w:numId w:val="1"/>
        </w:numPr>
        <w:spacing w:line="240" w:lineRule="auto"/>
        <w:jc w:val="both"/>
        <w:rPr>
          <w:rFonts w:ascii="Arial" w:hAnsi="Arial" w:cs="Arial"/>
          <w:sz w:val="16"/>
          <w:szCs w:val="16"/>
          <w:lang w:val="de-AT"/>
        </w:rPr>
      </w:pPr>
      <w:r w:rsidRPr="00491777">
        <w:rPr>
          <w:rFonts w:ascii="Arial" w:hAnsi="Arial" w:cs="Arial"/>
          <w:sz w:val="16"/>
          <w:szCs w:val="16"/>
          <w:lang w:val="de-AT"/>
        </w:rPr>
        <w:t>Ihre Rechte auf Auskunft, Berichtigung, Löschung, Widerspruch und Ihr Recht auf Widerruf allfälliger Einwilligungse</w:t>
      </w:r>
      <w:r w:rsidRPr="00491777">
        <w:rPr>
          <w:rFonts w:ascii="Arial" w:hAnsi="Arial" w:cs="Arial"/>
          <w:sz w:val="16"/>
          <w:szCs w:val="16"/>
          <w:lang w:val="de-AT"/>
        </w:rPr>
        <w:t>r</w:t>
      </w:r>
      <w:r w:rsidRPr="00491777">
        <w:rPr>
          <w:rFonts w:ascii="Arial" w:hAnsi="Arial" w:cs="Arial"/>
          <w:sz w:val="16"/>
          <w:szCs w:val="16"/>
          <w:lang w:val="de-AT"/>
        </w:rPr>
        <w:t>klärungen.</w:t>
      </w:r>
    </w:p>
    <w:p w:rsidR="00F160D1" w:rsidRPr="00491777" w:rsidRDefault="00F160D1" w:rsidP="00F82B78">
      <w:pPr>
        <w:spacing w:line="240" w:lineRule="auto"/>
        <w:jc w:val="both"/>
        <w:rPr>
          <w:rFonts w:ascii="Arial" w:hAnsi="Arial" w:cs="Arial"/>
          <w:sz w:val="16"/>
          <w:szCs w:val="16"/>
        </w:rPr>
      </w:pPr>
    </w:p>
    <w:p w:rsidR="00F160D1" w:rsidRPr="00491777" w:rsidRDefault="00F160D1" w:rsidP="00F82B78">
      <w:pPr>
        <w:spacing w:line="240" w:lineRule="auto"/>
        <w:jc w:val="both"/>
        <w:rPr>
          <w:rFonts w:ascii="Arial" w:hAnsi="Arial" w:cs="Arial"/>
          <w:b/>
          <w:sz w:val="16"/>
          <w:szCs w:val="16"/>
        </w:rPr>
      </w:pPr>
      <w:r w:rsidRPr="00491777">
        <w:rPr>
          <w:rFonts w:ascii="Arial" w:hAnsi="Arial" w:cs="Arial"/>
          <w:b/>
          <w:sz w:val="16"/>
          <w:szCs w:val="16"/>
        </w:rPr>
        <w:t>Ihre personenbezogenen Daten fallen unter folgende Datenkategorien</w:t>
      </w:r>
    </w:p>
    <w:p w:rsidR="00F160D1" w:rsidRPr="00491777" w:rsidRDefault="00F160D1" w:rsidP="00F82B78">
      <w:pPr>
        <w:pStyle w:val="ListParagraph"/>
        <w:numPr>
          <w:ilvl w:val="0"/>
          <w:numId w:val="1"/>
        </w:numPr>
        <w:spacing w:line="240" w:lineRule="auto"/>
        <w:jc w:val="both"/>
        <w:rPr>
          <w:rFonts w:ascii="Arial" w:hAnsi="Arial" w:cs="Arial"/>
          <w:sz w:val="16"/>
          <w:szCs w:val="16"/>
        </w:rPr>
      </w:pPr>
      <w:r w:rsidRPr="00491777">
        <w:rPr>
          <w:rFonts w:ascii="Arial" w:hAnsi="Arial" w:cs="Arial"/>
          <w:sz w:val="16"/>
          <w:szCs w:val="16"/>
        </w:rPr>
        <w:t>Kontakt- und Identifikationsdaten (nämlich Name, Geburtsdatum, Adresse, E-Mailadresse, Telefo</w:t>
      </w:r>
      <w:r w:rsidRPr="00491777">
        <w:rPr>
          <w:rFonts w:ascii="Arial" w:hAnsi="Arial" w:cs="Arial"/>
          <w:sz w:val="16"/>
          <w:szCs w:val="16"/>
        </w:rPr>
        <w:t>n</w:t>
      </w:r>
      <w:r w:rsidRPr="00491777">
        <w:rPr>
          <w:rFonts w:ascii="Arial" w:hAnsi="Arial" w:cs="Arial"/>
          <w:sz w:val="16"/>
          <w:szCs w:val="16"/>
        </w:rPr>
        <w:t>nummer)</w:t>
      </w:r>
      <w:r w:rsidRPr="00491777">
        <w:rPr>
          <w:rFonts w:ascii="Arial" w:hAnsi="Arial" w:cs="Arial"/>
          <w:color w:val="FF0000"/>
          <w:sz w:val="16"/>
          <w:szCs w:val="16"/>
          <w:vertAlign w:val="superscript"/>
        </w:rPr>
        <w:t xml:space="preserve">1) </w:t>
      </w:r>
    </w:p>
    <w:p w:rsidR="00F160D1" w:rsidRPr="00491777" w:rsidRDefault="00F160D1" w:rsidP="00F82B78">
      <w:pPr>
        <w:pStyle w:val="ListParagraph"/>
        <w:numPr>
          <w:ilvl w:val="0"/>
          <w:numId w:val="1"/>
        </w:numPr>
        <w:spacing w:line="240" w:lineRule="auto"/>
        <w:jc w:val="both"/>
        <w:rPr>
          <w:rFonts w:ascii="Arial" w:hAnsi="Arial" w:cs="Arial"/>
          <w:sz w:val="16"/>
          <w:szCs w:val="16"/>
        </w:rPr>
      </w:pPr>
      <w:r w:rsidRPr="00491777">
        <w:rPr>
          <w:rFonts w:ascii="Arial" w:hAnsi="Arial" w:cs="Arial"/>
          <w:sz w:val="16"/>
          <w:szCs w:val="16"/>
        </w:rPr>
        <w:t>Vertragsdaten (alle Daten, die für die Errichtung und Erfüllung Ihres Ausbildungsvertrages notwendig sind)</w:t>
      </w:r>
      <w:r w:rsidRPr="00491777">
        <w:rPr>
          <w:rFonts w:ascii="Arial" w:hAnsi="Arial" w:cs="Arial"/>
          <w:color w:val="FF0000"/>
          <w:sz w:val="16"/>
          <w:szCs w:val="16"/>
          <w:vertAlign w:val="superscript"/>
        </w:rPr>
        <w:t>1)</w:t>
      </w:r>
    </w:p>
    <w:p w:rsidR="00F160D1" w:rsidRPr="00491777" w:rsidRDefault="00F160D1" w:rsidP="00F82B78">
      <w:pPr>
        <w:pStyle w:val="ListParagraph"/>
        <w:numPr>
          <w:ilvl w:val="0"/>
          <w:numId w:val="1"/>
        </w:numPr>
        <w:spacing w:line="240" w:lineRule="auto"/>
        <w:jc w:val="both"/>
        <w:rPr>
          <w:rFonts w:ascii="Arial" w:hAnsi="Arial" w:cs="Arial"/>
          <w:sz w:val="16"/>
          <w:szCs w:val="16"/>
        </w:rPr>
      </w:pPr>
      <w:r w:rsidRPr="00491777">
        <w:rPr>
          <w:rFonts w:ascii="Arial" w:hAnsi="Arial" w:cs="Arial"/>
          <w:sz w:val="16"/>
          <w:szCs w:val="16"/>
        </w:rPr>
        <w:t>Die hinsichtlich der Erteilung der Lenkberechtigung zu verarbeitenden Daten</w:t>
      </w:r>
    </w:p>
    <w:p w:rsidR="00F160D1" w:rsidRPr="00491777" w:rsidRDefault="00F160D1" w:rsidP="00F82B78">
      <w:pPr>
        <w:spacing w:line="240" w:lineRule="auto"/>
        <w:rPr>
          <w:rFonts w:ascii="Arial" w:hAnsi="Arial" w:cs="Arial"/>
          <w:b/>
          <w:sz w:val="16"/>
          <w:szCs w:val="16"/>
          <w:u w:val="single"/>
          <w:lang w:val="de-AT"/>
        </w:rPr>
      </w:pPr>
      <w:r w:rsidRPr="00491777">
        <w:rPr>
          <w:rFonts w:ascii="Arial" w:hAnsi="Arial" w:cs="Arial"/>
          <w:b/>
          <w:sz w:val="16"/>
          <w:szCs w:val="16"/>
          <w:u w:val="single"/>
          <w:lang w:val="de-AT"/>
        </w:rPr>
        <w:br w:type="page"/>
      </w:r>
    </w:p>
    <w:p w:rsidR="00F160D1" w:rsidRPr="00491777" w:rsidRDefault="00F160D1" w:rsidP="00F82B78">
      <w:pPr>
        <w:spacing w:line="240" w:lineRule="auto"/>
        <w:rPr>
          <w:rFonts w:ascii="Arial" w:hAnsi="Arial" w:cs="Arial"/>
          <w:b/>
          <w:sz w:val="16"/>
          <w:szCs w:val="16"/>
          <w:lang w:val="de-AT"/>
        </w:rPr>
      </w:pPr>
      <w:r w:rsidRPr="00491777">
        <w:rPr>
          <w:rFonts w:ascii="Arial" w:hAnsi="Arial" w:cs="Arial"/>
          <w:b/>
          <w:sz w:val="16"/>
          <w:szCs w:val="16"/>
          <w:lang w:val="de-AT"/>
        </w:rPr>
        <w:t>Rechtsgrundlagen für die Datenverarbeitungen</w:t>
      </w:r>
    </w:p>
    <w:p w:rsidR="00F160D1" w:rsidRPr="00491777" w:rsidRDefault="00F160D1" w:rsidP="00F82B78">
      <w:pPr>
        <w:spacing w:line="240" w:lineRule="auto"/>
        <w:rPr>
          <w:rFonts w:ascii="Arial" w:hAnsi="Arial" w:cs="Arial"/>
          <w:b/>
          <w:sz w:val="16"/>
          <w:szCs w:val="16"/>
        </w:rPr>
      </w:pPr>
    </w:p>
    <w:p w:rsidR="00F160D1" w:rsidRPr="00491777" w:rsidRDefault="00F160D1" w:rsidP="00F82B78">
      <w:pPr>
        <w:spacing w:line="240" w:lineRule="auto"/>
        <w:ind w:right="-284"/>
        <w:rPr>
          <w:rFonts w:ascii="Arial" w:hAnsi="Arial" w:cs="Arial"/>
          <w:b/>
          <w:sz w:val="16"/>
          <w:szCs w:val="16"/>
        </w:rPr>
      </w:pPr>
      <w:r w:rsidRPr="00491777">
        <w:rPr>
          <w:rFonts w:ascii="Arial" w:hAnsi="Arial" w:cs="Arial"/>
          <w:b/>
          <w:sz w:val="16"/>
          <w:szCs w:val="16"/>
        </w:rPr>
        <w:t>1) Die Fahrschule hat eine gesetzliche Verpflichtung zur Verarbeitung Ihrer Daten</w:t>
      </w:r>
    </w:p>
    <w:p w:rsidR="00F160D1" w:rsidRPr="00491777" w:rsidRDefault="00F160D1" w:rsidP="00F82B78">
      <w:pPr>
        <w:spacing w:line="240" w:lineRule="auto"/>
        <w:rPr>
          <w:rFonts w:ascii="Arial" w:hAnsi="Arial" w:cs="Arial"/>
          <w:b/>
          <w:sz w:val="16"/>
          <w:szCs w:val="16"/>
        </w:rPr>
      </w:pPr>
    </w:p>
    <w:p w:rsidR="00F160D1" w:rsidRPr="00491777" w:rsidRDefault="00F160D1" w:rsidP="00913A16">
      <w:pPr>
        <w:shd w:val="clear" w:color="auto" w:fill="FFFFFF"/>
        <w:spacing w:after="120" w:line="240" w:lineRule="auto"/>
        <w:jc w:val="both"/>
        <w:rPr>
          <w:rFonts w:ascii="Arial" w:hAnsi="Arial" w:cs="Arial"/>
          <w:sz w:val="16"/>
          <w:szCs w:val="16"/>
        </w:rPr>
      </w:pPr>
      <w:r w:rsidRPr="00491777">
        <w:rPr>
          <w:rFonts w:ascii="Arial" w:hAnsi="Arial" w:cs="Arial"/>
          <w:sz w:val="16"/>
          <w:szCs w:val="16"/>
        </w:rPr>
        <w:t>Für Ihre Anmeldung in der Fahrschule, die Identitätsfeststellung, Ihren Ausbildungsgang (Klasse) usw. legt sie Ihren Namen in einem Datenbank-System, dem Führerscheinregister (FSR), an und nimmt diverse Eintragungen vor. Die Fahrschule fungiert als „sog. Außenstelle“ für Behörden (Bezirkshauptmannschaft, Magistrat), wofür es eine Vorgabe per Gesetz gibt.</w:t>
      </w:r>
    </w:p>
    <w:p w:rsidR="00F160D1" w:rsidRPr="00491777" w:rsidRDefault="00F160D1" w:rsidP="00913A16">
      <w:pPr>
        <w:shd w:val="clear" w:color="auto" w:fill="FFFFFF"/>
        <w:spacing w:after="120" w:line="240" w:lineRule="auto"/>
        <w:jc w:val="both"/>
        <w:rPr>
          <w:rFonts w:ascii="Arial" w:hAnsi="Arial" w:cs="Arial"/>
          <w:sz w:val="16"/>
          <w:szCs w:val="16"/>
        </w:rPr>
      </w:pPr>
      <w:r w:rsidRPr="00491777">
        <w:rPr>
          <w:rFonts w:ascii="Arial" w:hAnsi="Arial" w:cs="Arial"/>
          <w:sz w:val="16"/>
          <w:szCs w:val="16"/>
        </w:rPr>
        <w:t>Die Fahrschule verarbeitet Daten, die sie von Ihnen erhalten hat, aufgrund gesetzlicher Verpflichtungen. Die Fahrschule ist sog. Auftragsverarbeiter.</w:t>
      </w:r>
    </w:p>
    <w:p w:rsidR="00F160D1" w:rsidRPr="00491777" w:rsidRDefault="00F160D1" w:rsidP="00913A16">
      <w:pPr>
        <w:shd w:val="clear" w:color="auto" w:fill="FFFFFF"/>
        <w:spacing w:after="120" w:line="240" w:lineRule="auto"/>
        <w:jc w:val="both"/>
        <w:rPr>
          <w:rFonts w:ascii="Arial" w:hAnsi="Arial" w:cs="Arial"/>
          <w:sz w:val="16"/>
          <w:szCs w:val="16"/>
        </w:rPr>
      </w:pPr>
      <w:r w:rsidRPr="00491777">
        <w:rPr>
          <w:rFonts w:ascii="Arial" w:hAnsi="Arial" w:cs="Arial"/>
          <w:sz w:val="16"/>
          <w:szCs w:val="16"/>
        </w:rPr>
        <w:t xml:space="preserve">Darunter fallen </w:t>
      </w:r>
    </w:p>
    <w:p w:rsidR="00F160D1" w:rsidRPr="00491777" w:rsidRDefault="00F160D1" w:rsidP="00913A16">
      <w:pPr>
        <w:pStyle w:val="ListParagraph"/>
        <w:numPr>
          <w:ilvl w:val="0"/>
          <w:numId w:val="1"/>
        </w:numPr>
        <w:shd w:val="clear" w:color="auto" w:fill="FFFFFF"/>
        <w:spacing w:after="120" w:line="240" w:lineRule="auto"/>
        <w:jc w:val="both"/>
        <w:rPr>
          <w:rFonts w:ascii="Arial" w:hAnsi="Arial" w:cs="Arial"/>
          <w:sz w:val="16"/>
          <w:szCs w:val="16"/>
        </w:rPr>
      </w:pPr>
      <w:r w:rsidRPr="00491777">
        <w:rPr>
          <w:rFonts w:ascii="Arial" w:hAnsi="Arial" w:cs="Arial"/>
          <w:sz w:val="16"/>
          <w:szCs w:val="16"/>
        </w:rPr>
        <w:t xml:space="preserve">Eingaben in das Zentrale Führerscheinregister (FSR), </w:t>
      </w:r>
    </w:p>
    <w:p w:rsidR="00F160D1" w:rsidRPr="00491777" w:rsidRDefault="00F160D1" w:rsidP="00913A16">
      <w:pPr>
        <w:pStyle w:val="ListParagraph"/>
        <w:numPr>
          <w:ilvl w:val="0"/>
          <w:numId w:val="1"/>
        </w:numPr>
        <w:shd w:val="clear" w:color="auto" w:fill="FFFFFF"/>
        <w:spacing w:after="120" w:line="240" w:lineRule="auto"/>
        <w:jc w:val="both"/>
        <w:rPr>
          <w:rFonts w:ascii="Arial" w:hAnsi="Arial" w:cs="Arial"/>
          <w:sz w:val="16"/>
          <w:szCs w:val="16"/>
        </w:rPr>
      </w:pPr>
      <w:r w:rsidRPr="00491777">
        <w:rPr>
          <w:rFonts w:ascii="Arial" w:hAnsi="Arial" w:cs="Arial"/>
          <w:sz w:val="16"/>
          <w:szCs w:val="16"/>
        </w:rPr>
        <w:t xml:space="preserve">Eingaben in die Amtliche Fahrprüfungsverwaltung und </w:t>
      </w:r>
    </w:p>
    <w:p w:rsidR="00F160D1" w:rsidRPr="00491777" w:rsidRDefault="00F160D1" w:rsidP="00913A16">
      <w:pPr>
        <w:pStyle w:val="ListParagraph"/>
        <w:numPr>
          <w:ilvl w:val="0"/>
          <w:numId w:val="1"/>
        </w:numPr>
        <w:shd w:val="clear" w:color="auto" w:fill="FFFFFF"/>
        <w:spacing w:after="120" w:line="240" w:lineRule="auto"/>
        <w:jc w:val="both"/>
        <w:rPr>
          <w:rFonts w:ascii="Arial" w:hAnsi="Arial" w:cs="Arial"/>
          <w:sz w:val="16"/>
          <w:szCs w:val="16"/>
        </w:rPr>
      </w:pPr>
      <w:r w:rsidRPr="00491777">
        <w:rPr>
          <w:rFonts w:ascii="Arial" w:hAnsi="Arial" w:cs="Arial"/>
          <w:sz w:val="16"/>
          <w:szCs w:val="16"/>
        </w:rPr>
        <w:t xml:space="preserve">Eingaben in die Fahrprüferanforderung </w:t>
      </w:r>
    </w:p>
    <w:p w:rsidR="00F160D1" w:rsidRPr="00491777" w:rsidRDefault="00F160D1" w:rsidP="00913A16">
      <w:pPr>
        <w:pStyle w:val="ListParagraph"/>
        <w:numPr>
          <w:ilvl w:val="0"/>
          <w:numId w:val="1"/>
        </w:numPr>
        <w:shd w:val="clear" w:color="auto" w:fill="FFFFFF"/>
        <w:spacing w:after="120" w:line="240" w:lineRule="auto"/>
        <w:jc w:val="both"/>
        <w:rPr>
          <w:rFonts w:ascii="Arial" w:hAnsi="Arial" w:cs="Arial"/>
          <w:sz w:val="16"/>
          <w:szCs w:val="16"/>
        </w:rPr>
      </w:pPr>
      <w:r w:rsidRPr="00491777">
        <w:rPr>
          <w:rFonts w:ascii="Arial" w:hAnsi="Arial" w:cs="Arial"/>
          <w:sz w:val="16"/>
          <w:szCs w:val="16"/>
        </w:rPr>
        <w:t>2ndLive Fahrschulmanager von BOS</w:t>
      </w:r>
    </w:p>
    <w:p w:rsidR="00F160D1" w:rsidRPr="00491777" w:rsidRDefault="00F160D1" w:rsidP="00913A16">
      <w:pPr>
        <w:shd w:val="clear" w:color="auto" w:fill="FFFFFF"/>
        <w:spacing w:after="120" w:line="240" w:lineRule="auto"/>
        <w:jc w:val="both"/>
        <w:rPr>
          <w:rFonts w:ascii="Arial" w:hAnsi="Arial" w:cs="Arial"/>
          <w:sz w:val="16"/>
          <w:szCs w:val="16"/>
        </w:rPr>
      </w:pPr>
      <w:r w:rsidRPr="00491777">
        <w:rPr>
          <w:rFonts w:ascii="Arial" w:hAnsi="Arial" w:cs="Arial"/>
          <w:sz w:val="16"/>
          <w:szCs w:val="16"/>
        </w:rPr>
        <w:t>Ohne diese Daten können wir die gesetzlich notwendigen Schritte in Ihrem Verfahren</w:t>
      </w:r>
      <w:r w:rsidRPr="00491777">
        <w:rPr>
          <w:rFonts w:ascii="Arial" w:hAnsi="Arial" w:cs="Arial"/>
          <w:b/>
          <w:color w:val="FF0000"/>
          <w:sz w:val="16"/>
          <w:szCs w:val="16"/>
          <w:vertAlign w:val="superscript"/>
        </w:rPr>
        <w:t>2)</w:t>
      </w:r>
      <w:r w:rsidRPr="00491777">
        <w:rPr>
          <w:rFonts w:ascii="Arial" w:hAnsi="Arial" w:cs="Arial"/>
          <w:sz w:val="16"/>
          <w:szCs w:val="16"/>
        </w:rPr>
        <w:t xml:space="preserve"> (Erwerb Ihrer Lenkb</w:t>
      </w:r>
      <w:r w:rsidRPr="00491777">
        <w:rPr>
          <w:rFonts w:ascii="Arial" w:hAnsi="Arial" w:cs="Arial"/>
          <w:sz w:val="16"/>
          <w:szCs w:val="16"/>
        </w:rPr>
        <w:t>e</w:t>
      </w:r>
      <w:r w:rsidRPr="00491777">
        <w:rPr>
          <w:rFonts w:ascii="Arial" w:hAnsi="Arial" w:cs="Arial"/>
          <w:sz w:val="16"/>
          <w:szCs w:val="16"/>
        </w:rPr>
        <w:t>rechtigung) nicht durchführen.</w:t>
      </w:r>
    </w:p>
    <w:p w:rsidR="00F160D1" w:rsidRPr="00491777" w:rsidRDefault="00F160D1" w:rsidP="00913A16">
      <w:pPr>
        <w:shd w:val="clear" w:color="auto" w:fill="FFFFFF"/>
        <w:spacing w:after="120" w:line="240" w:lineRule="auto"/>
        <w:jc w:val="both"/>
        <w:rPr>
          <w:rFonts w:ascii="Arial" w:hAnsi="Arial" w:cs="Arial"/>
          <w:sz w:val="16"/>
          <w:szCs w:val="16"/>
        </w:rPr>
      </w:pPr>
      <w:r w:rsidRPr="00491777">
        <w:rPr>
          <w:rFonts w:ascii="Arial" w:hAnsi="Arial" w:cs="Arial"/>
          <w:sz w:val="16"/>
          <w:szCs w:val="16"/>
        </w:rPr>
        <w:t>Die Fahrschule ist gemäß § 16b Abs 1 Führerscheingesetz (FSG) verpflichtet, die Daten gemäß folgender Gese</w:t>
      </w:r>
      <w:r w:rsidRPr="00491777">
        <w:rPr>
          <w:rFonts w:ascii="Arial" w:hAnsi="Arial" w:cs="Arial"/>
          <w:sz w:val="16"/>
          <w:szCs w:val="16"/>
        </w:rPr>
        <w:t>t</w:t>
      </w:r>
      <w:r w:rsidRPr="00491777">
        <w:rPr>
          <w:rFonts w:ascii="Arial" w:hAnsi="Arial" w:cs="Arial"/>
          <w:sz w:val="16"/>
          <w:szCs w:val="16"/>
        </w:rPr>
        <w:t>zesstellen elektronisch zu erfassen und diese Daten im Wege der Datenfernübertragung dem Führerscheinr</w:t>
      </w:r>
      <w:r w:rsidRPr="00491777">
        <w:rPr>
          <w:rFonts w:ascii="Arial" w:hAnsi="Arial" w:cs="Arial"/>
          <w:sz w:val="16"/>
          <w:szCs w:val="16"/>
        </w:rPr>
        <w:t>e</w:t>
      </w:r>
      <w:r w:rsidRPr="00491777">
        <w:rPr>
          <w:rFonts w:ascii="Arial" w:hAnsi="Arial" w:cs="Arial"/>
          <w:sz w:val="16"/>
          <w:szCs w:val="16"/>
        </w:rPr>
        <w:t>gister zu übermitteln:</w:t>
      </w:r>
    </w:p>
    <w:p w:rsidR="00F160D1" w:rsidRPr="00491777" w:rsidRDefault="00F160D1" w:rsidP="00913A16">
      <w:pPr>
        <w:pStyle w:val="ListParagraph"/>
        <w:numPr>
          <w:ilvl w:val="0"/>
          <w:numId w:val="7"/>
        </w:numPr>
        <w:shd w:val="clear" w:color="auto" w:fill="FFFFFF"/>
        <w:spacing w:after="120" w:line="240" w:lineRule="auto"/>
        <w:jc w:val="both"/>
        <w:rPr>
          <w:rFonts w:ascii="Arial" w:hAnsi="Arial" w:cs="Arial"/>
          <w:sz w:val="16"/>
          <w:szCs w:val="16"/>
          <w:lang w:val="en-US"/>
        </w:rPr>
      </w:pPr>
      <w:r w:rsidRPr="00491777">
        <w:rPr>
          <w:rFonts w:ascii="Arial" w:hAnsi="Arial" w:cs="Arial"/>
          <w:sz w:val="16"/>
          <w:szCs w:val="16"/>
          <w:lang w:val="en-US"/>
        </w:rPr>
        <w:t>§ 16a Abs. 1 Z 1 lit. a bis i, l und m,</w:t>
      </w:r>
    </w:p>
    <w:p w:rsidR="00F160D1" w:rsidRPr="00491777" w:rsidRDefault="00F160D1" w:rsidP="00913A16">
      <w:pPr>
        <w:pStyle w:val="ListParagraph"/>
        <w:numPr>
          <w:ilvl w:val="0"/>
          <w:numId w:val="7"/>
        </w:numPr>
        <w:shd w:val="clear" w:color="auto" w:fill="FFFFFF"/>
        <w:spacing w:after="120" w:line="240" w:lineRule="auto"/>
        <w:jc w:val="both"/>
        <w:rPr>
          <w:rFonts w:ascii="Arial" w:hAnsi="Arial" w:cs="Arial"/>
          <w:sz w:val="16"/>
          <w:szCs w:val="16"/>
          <w:lang w:val="en-US"/>
        </w:rPr>
      </w:pPr>
      <w:r w:rsidRPr="00491777">
        <w:rPr>
          <w:rFonts w:ascii="Arial" w:hAnsi="Arial" w:cs="Arial"/>
          <w:sz w:val="16"/>
          <w:szCs w:val="16"/>
          <w:lang w:val="en-US"/>
        </w:rPr>
        <w:t>§ 16a Abs. 1 Z 2 lit. a, b, d, h und i,</w:t>
      </w:r>
    </w:p>
    <w:p w:rsidR="00F160D1" w:rsidRPr="00491777" w:rsidRDefault="00F160D1" w:rsidP="00913A16">
      <w:pPr>
        <w:pStyle w:val="ListParagraph"/>
        <w:numPr>
          <w:ilvl w:val="0"/>
          <w:numId w:val="7"/>
        </w:numPr>
        <w:shd w:val="clear" w:color="auto" w:fill="FFFFFF"/>
        <w:spacing w:after="120" w:line="240" w:lineRule="auto"/>
        <w:jc w:val="both"/>
        <w:rPr>
          <w:rFonts w:ascii="Arial" w:hAnsi="Arial" w:cs="Arial"/>
          <w:sz w:val="16"/>
          <w:szCs w:val="16"/>
        </w:rPr>
      </w:pPr>
      <w:r w:rsidRPr="00491777">
        <w:rPr>
          <w:rFonts w:ascii="Arial" w:hAnsi="Arial" w:cs="Arial"/>
          <w:sz w:val="16"/>
          <w:szCs w:val="16"/>
        </w:rPr>
        <w:t>§ 16a Abs. 1 Z 3 lit. m und n.</w:t>
      </w:r>
    </w:p>
    <w:p w:rsidR="00F160D1" w:rsidRPr="00491777" w:rsidRDefault="00F160D1" w:rsidP="00913A16">
      <w:pPr>
        <w:pStyle w:val="ListParagraph"/>
        <w:numPr>
          <w:ilvl w:val="0"/>
          <w:numId w:val="7"/>
        </w:numPr>
        <w:shd w:val="clear" w:color="auto" w:fill="FFFFFF"/>
        <w:spacing w:after="120" w:line="240" w:lineRule="auto"/>
        <w:jc w:val="both"/>
        <w:rPr>
          <w:rFonts w:ascii="Arial" w:hAnsi="Arial" w:cs="Arial"/>
          <w:sz w:val="16"/>
          <w:szCs w:val="16"/>
        </w:rPr>
      </w:pPr>
      <w:r w:rsidRPr="00491777">
        <w:rPr>
          <w:rFonts w:ascii="Arial" w:hAnsi="Arial" w:cs="Arial"/>
          <w:sz w:val="16"/>
          <w:szCs w:val="16"/>
        </w:rPr>
        <w:t>§ 16a Abs. 1 Z 6, soweit es den Antrag auf Erteilung der Bewilligung von Übungsfahrten (§ 122 KFG) und Ausbildungsfah</w:t>
      </w:r>
      <w:r w:rsidRPr="00491777">
        <w:rPr>
          <w:rFonts w:ascii="Arial" w:hAnsi="Arial" w:cs="Arial"/>
          <w:sz w:val="16"/>
          <w:szCs w:val="16"/>
        </w:rPr>
        <w:t>r</w:t>
      </w:r>
      <w:r w:rsidRPr="00491777">
        <w:rPr>
          <w:rFonts w:ascii="Arial" w:hAnsi="Arial" w:cs="Arial"/>
          <w:sz w:val="16"/>
          <w:szCs w:val="16"/>
        </w:rPr>
        <w:t>ten (§ 19 FSG) betrifft.</w:t>
      </w:r>
    </w:p>
    <w:p w:rsidR="00F160D1" w:rsidRPr="00491777" w:rsidRDefault="00F160D1" w:rsidP="00913A16">
      <w:pPr>
        <w:shd w:val="clear" w:color="auto" w:fill="FFFFFF"/>
        <w:spacing w:after="120" w:line="240" w:lineRule="auto"/>
        <w:jc w:val="both"/>
        <w:rPr>
          <w:rFonts w:ascii="Arial" w:hAnsi="Arial" w:cs="Arial"/>
          <w:sz w:val="16"/>
          <w:szCs w:val="16"/>
        </w:rPr>
      </w:pPr>
      <w:r w:rsidRPr="00491777">
        <w:rPr>
          <w:rFonts w:ascii="Arial" w:hAnsi="Arial" w:cs="Arial"/>
          <w:sz w:val="16"/>
          <w:szCs w:val="16"/>
        </w:rPr>
        <w:t>Darüber hinaus ist die Fahrschule gemäß § 16a Abs 1 letzter Satz FSG verpflichtet, zum Zweck der Erteilung oder Ausdehnung der Lenkberechtigung oder zur Durchführung sonstiger behördlicher Verfahren eine Anfrage an das Zentrale Melderegister durchzuführen.</w:t>
      </w:r>
    </w:p>
    <w:p w:rsidR="00F160D1" w:rsidRPr="00491777" w:rsidRDefault="00F160D1" w:rsidP="00F82B78">
      <w:pPr>
        <w:shd w:val="clear" w:color="auto" w:fill="FFFFFF"/>
        <w:spacing w:after="120" w:line="240" w:lineRule="auto"/>
        <w:jc w:val="both"/>
        <w:rPr>
          <w:rFonts w:ascii="Arial" w:hAnsi="Arial" w:cs="Arial"/>
          <w:sz w:val="16"/>
          <w:szCs w:val="16"/>
        </w:rPr>
      </w:pPr>
      <w:r w:rsidRPr="00491777">
        <w:rPr>
          <w:rFonts w:ascii="Arial" w:hAnsi="Arial" w:cs="Arial"/>
          <w:sz w:val="16"/>
          <w:szCs w:val="16"/>
        </w:rPr>
        <w:t>Schließlich sind wir ermächtigt, Einsicht zu nehmen in die in § 16a Abs 1 Z 1 lit a bis i, l, m und Z 2 lit a, b, c (Nachweis über die Verkehrszuverlässigkeit), d, e (Ergebnis der Untersuchung), f (Befristungen, Beschränku</w:t>
      </w:r>
      <w:r w:rsidRPr="00491777">
        <w:rPr>
          <w:rFonts w:ascii="Arial" w:hAnsi="Arial" w:cs="Arial"/>
          <w:sz w:val="16"/>
          <w:szCs w:val="16"/>
        </w:rPr>
        <w:t>n</w:t>
      </w:r>
      <w:r w:rsidRPr="00491777">
        <w:rPr>
          <w:rFonts w:ascii="Arial" w:hAnsi="Arial" w:cs="Arial"/>
          <w:sz w:val="16"/>
          <w:szCs w:val="16"/>
        </w:rPr>
        <w:t>gen oder Auflagen), g (Amtsarzt) bis k und Z 3 lit. a bis e (Ausstellung des Führerscheines) und l bis n (vorläufiger Führerschein) genannten Daten. Eine solche Ei</w:t>
      </w:r>
      <w:r w:rsidRPr="00491777">
        <w:rPr>
          <w:rFonts w:ascii="Arial" w:hAnsi="Arial" w:cs="Arial"/>
          <w:sz w:val="16"/>
          <w:szCs w:val="16"/>
        </w:rPr>
        <w:t>n</w:t>
      </w:r>
      <w:r w:rsidRPr="00491777">
        <w:rPr>
          <w:rFonts w:ascii="Arial" w:hAnsi="Arial" w:cs="Arial"/>
          <w:sz w:val="16"/>
          <w:szCs w:val="16"/>
        </w:rPr>
        <w:t>sichtnahme findet ausschließlich zur Erfüllung der uns tre</w:t>
      </w:r>
      <w:r w:rsidRPr="00491777">
        <w:rPr>
          <w:rFonts w:ascii="Arial" w:hAnsi="Arial" w:cs="Arial"/>
          <w:sz w:val="16"/>
          <w:szCs w:val="16"/>
        </w:rPr>
        <w:t>f</w:t>
      </w:r>
      <w:r w:rsidRPr="00491777">
        <w:rPr>
          <w:rFonts w:ascii="Arial" w:hAnsi="Arial" w:cs="Arial"/>
          <w:sz w:val="16"/>
          <w:szCs w:val="16"/>
        </w:rPr>
        <w:t>fenden Verpflichtungen statt.</w:t>
      </w:r>
    </w:p>
    <w:p w:rsidR="00F160D1" w:rsidRPr="00491777" w:rsidRDefault="00F160D1" w:rsidP="00F82B78">
      <w:pPr>
        <w:shd w:val="clear" w:color="auto" w:fill="FFFFFF"/>
        <w:spacing w:after="120" w:line="240" w:lineRule="auto"/>
        <w:jc w:val="both"/>
        <w:rPr>
          <w:rFonts w:ascii="Arial" w:hAnsi="Arial" w:cs="Arial"/>
          <w:sz w:val="16"/>
          <w:szCs w:val="16"/>
        </w:rPr>
      </w:pPr>
      <w:r w:rsidRPr="00491777">
        <w:rPr>
          <w:rFonts w:ascii="Arial" w:hAnsi="Arial" w:cs="Arial"/>
          <w:sz w:val="16"/>
          <w:szCs w:val="16"/>
        </w:rPr>
        <w:t>Ohne die Vornahme der genannten Datenverarbeitungen können wir die gesetzlich vorgegebenen Schritte im Verfahren zur Erteilung Ihrer Lenkberechtigung nicht durchführen.</w:t>
      </w:r>
    </w:p>
    <w:p w:rsidR="00F160D1" w:rsidRPr="00491777" w:rsidRDefault="00F160D1" w:rsidP="00F82B78">
      <w:pPr>
        <w:spacing w:after="120" w:line="240" w:lineRule="auto"/>
        <w:jc w:val="both"/>
        <w:rPr>
          <w:rFonts w:ascii="Arial" w:hAnsi="Arial" w:cs="Arial"/>
          <w:sz w:val="16"/>
          <w:szCs w:val="16"/>
        </w:rPr>
      </w:pPr>
      <w:r w:rsidRPr="00491777">
        <w:rPr>
          <w:rFonts w:ascii="Arial" w:hAnsi="Arial" w:cs="Arial"/>
          <w:sz w:val="16"/>
          <w:szCs w:val="16"/>
        </w:rPr>
        <w:t>Begleiter: Bei einer Ausbildung mit „Begleitetem Fahren“ („L17“, „L“) verarbeitet die Fahrschule auch Daten von Begleitpersonen (wie Name, Adresse, Emailadresse, Handynummer</w:t>
      </w:r>
      <w:r w:rsidRPr="00491777">
        <w:rPr>
          <w:rFonts w:ascii="Arial" w:hAnsi="Arial" w:cs="Arial"/>
          <w:color w:val="FF0000"/>
          <w:sz w:val="16"/>
          <w:szCs w:val="16"/>
          <w:vertAlign w:val="superscript"/>
        </w:rPr>
        <w:t>1)</w:t>
      </w:r>
      <w:r w:rsidRPr="00491777">
        <w:rPr>
          <w:rFonts w:ascii="Arial" w:hAnsi="Arial" w:cs="Arial"/>
          <w:sz w:val="16"/>
          <w:szCs w:val="16"/>
        </w:rPr>
        <w:t xml:space="preserve">), was ebenfalls per Gesetz (§ 16a und 19 FSG, § 122 KFG) festgelegt ist. </w:t>
      </w:r>
    </w:p>
    <w:p w:rsidR="00F160D1" w:rsidRPr="00491777" w:rsidRDefault="00F160D1" w:rsidP="00F82B78">
      <w:pPr>
        <w:spacing w:after="120" w:line="240" w:lineRule="auto"/>
        <w:rPr>
          <w:rFonts w:ascii="Arial" w:hAnsi="Arial" w:cs="Arial"/>
          <w:sz w:val="16"/>
          <w:szCs w:val="16"/>
        </w:rPr>
      </w:pPr>
    </w:p>
    <w:p w:rsidR="00F160D1" w:rsidRPr="00491777" w:rsidRDefault="00F160D1" w:rsidP="00F82B78">
      <w:pPr>
        <w:spacing w:after="120" w:line="240" w:lineRule="auto"/>
        <w:ind w:right="-284"/>
        <w:rPr>
          <w:rFonts w:ascii="Arial" w:hAnsi="Arial" w:cs="Arial"/>
          <w:b/>
          <w:sz w:val="16"/>
          <w:szCs w:val="16"/>
        </w:rPr>
      </w:pPr>
      <w:r w:rsidRPr="00491777">
        <w:rPr>
          <w:rFonts w:ascii="Arial" w:hAnsi="Arial" w:cs="Arial"/>
          <w:b/>
          <w:sz w:val="16"/>
          <w:szCs w:val="16"/>
        </w:rPr>
        <w:t>2) Der Ausbildungsvertrag enthält Daten von Ihnen, die verarbeitet werden</w:t>
      </w:r>
    </w:p>
    <w:p w:rsidR="00F160D1" w:rsidRPr="00491777" w:rsidRDefault="00F160D1" w:rsidP="00F82B78">
      <w:pPr>
        <w:shd w:val="clear" w:color="auto" w:fill="FFFFFF"/>
        <w:spacing w:after="120" w:line="240" w:lineRule="auto"/>
        <w:jc w:val="both"/>
        <w:rPr>
          <w:rFonts w:ascii="Arial" w:hAnsi="Arial" w:cs="Arial"/>
          <w:sz w:val="16"/>
          <w:szCs w:val="16"/>
        </w:rPr>
      </w:pPr>
      <w:r w:rsidRPr="00491777">
        <w:rPr>
          <w:rFonts w:ascii="Arial" w:hAnsi="Arial" w:cs="Arial"/>
          <w:sz w:val="16"/>
          <w:szCs w:val="16"/>
        </w:rPr>
        <w:t>Um die Führerscheinausbildung starten bzw. absolvieren zu können, ist erforderlich, dass die Fahrschule und der Kunde (Fah</w:t>
      </w:r>
      <w:r w:rsidRPr="00491777">
        <w:rPr>
          <w:rFonts w:ascii="Arial" w:hAnsi="Arial" w:cs="Arial"/>
          <w:sz w:val="16"/>
          <w:szCs w:val="16"/>
        </w:rPr>
        <w:t>r</w:t>
      </w:r>
      <w:r w:rsidRPr="00491777">
        <w:rPr>
          <w:rFonts w:ascii="Arial" w:hAnsi="Arial" w:cs="Arial"/>
          <w:sz w:val="16"/>
          <w:szCs w:val="16"/>
        </w:rPr>
        <w:t>schüler) einen Geschäftsvertrag (Ausbildungsvertag) abschließen.</w:t>
      </w:r>
    </w:p>
    <w:p w:rsidR="00F160D1" w:rsidRPr="00491777" w:rsidRDefault="00F160D1" w:rsidP="00F82B78">
      <w:pPr>
        <w:shd w:val="clear" w:color="auto" w:fill="FFFFFF"/>
        <w:spacing w:after="120" w:line="240" w:lineRule="auto"/>
        <w:jc w:val="both"/>
        <w:rPr>
          <w:rFonts w:ascii="Arial" w:hAnsi="Arial" w:cs="Arial"/>
          <w:sz w:val="16"/>
          <w:szCs w:val="16"/>
        </w:rPr>
      </w:pPr>
      <w:r w:rsidRPr="00491777">
        <w:rPr>
          <w:rFonts w:ascii="Arial" w:hAnsi="Arial" w:cs="Arial"/>
          <w:sz w:val="16"/>
          <w:szCs w:val="16"/>
        </w:rPr>
        <w:t>Die von Ihnen bereitgestellten Daten, nämlich (wie Name, Adresse, Geburtsdatum, Geburtsort, Emailadresse, Handynummer, Beruf, Staatsangehörigkeit, Fahrstunden, absolvierte Kurse) werden zur Erfüllung des Ausbildungsvertrages bzw. zur Durchfü</w:t>
      </w:r>
      <w:r w:rsidRPr="00491777">
        <w:rPr>
          <w:rFonts w:ascii="Arial" w:hAnsi="Arial" w:cs="Arial"/>
          <w:sz w:val="16"/>
          <w:szCs w:val="16"/>
        </w:rPr>
        <w:t>h</w:t>
      </w:r>
      <w:r w:rsidRPr="00491777">
        <w:rPr>
          <w:rFonts w:ascii="Arial" w:hAnsi="Arial" w:cs="Arial"/>
          <w:sz w:val="16"/>
          <w:szCs w:val="16"/>
        </w:rPr>
        <w:t xml:space="preserve">rung vorvertraglicher Maßnahmen für die Erstellung eines Vertragsoffertes verarbeitet. Ohne diese Daten können wir unsere (vor)vertraglichen Verpflichtungen (als Verantwortlicher) Ihnen gegenüber nicht erfüllen. </w:t>
      </w:r>
    </w:p>
    <w:p w:rsidR="00F160D1" w:rsidRPr="00491777" w:rsidRDefault="00F160D1">
      <w:pPr>
        <w:rPr>
          <w:rFonts w:ascii="Arial" w:hAnsi="Arial" w:cs="Arial"/>
          <w:sz w:val="16"/>
          <w:szCs w:val="16"/>
        </w:rPr>
      </w:pPr>
      <w:r w:rsidRPr="00491777">
        <w:rPr>
          <w:rFonts w:ascii="Arial" w:hAnsi="Arial" w:cs="Arial"/>
          <w:sz w:val="16"/>
          <w:szCs w:val="16"/>
        </w:rPr>
        <w:br w:type="page"/>
      </w:r>
    </w:p>
    <w:p w:rsidR="00F160D1" w:rsidRPr="00491777" w:rsidRDefault="00F160D1" w:rsidP="00F82B78">
      <w:pPr>
        <w:spacing w:after="120" w:line="240" w:lineRule="auto"/>
        <w:ind w:right="-284"/>
        <w:rPr>
          <w:rFonts w:ascii="Arial" w:hAnsi="Arial" w:cs="Arial"/>
          <w:b/>
          <w:sz w:val="16"/>
          <w:szCs w:val="16"/>
        </w:rPr>
      </w:pPr>
      <w:r w:rsidRPr="00491777">
        <w:rPr>
          <w:rFonts w:ascii="Arial" w:hAnsi="Arial" w:cs="Arial"/>
          <w:b/>
          <w:sz w:val="16"/>
          <w:szCs w:val="16"/>
        </w:rPr>
        <w:t>3) Allgemeine Einwilligungserklärung</w:t>
      </w:r>
    </w:p>
    <w:p w:rsidR="00F160D1" w:rsidRPr="00491777" w:rsidRDefault="00F160D1" w:rsidP="006D48F5">
      <w:pPr>
        <w:pStyle w:val="NoSpacing"/>
        <w:spacing w:after="120"/>
        <w:jc w:val="both"/>
        <w:rPr>
          <w:rFonts w:ascii="Arial" w:hAnsi="Arial" w:cs="Arial"/>
          <w:sz w:val="16"/>
          <w:szCs w:val="16"/>
        </w:rPr>
      </w:pPr>
      <w:r w:rsidRPr="00491777">
        <w:rPr>
          <w:rFonts w:ascii="Arial" w:hAnsi="Arial" w:cs="Arial"/>
          <w:sz w:val="16"/>
          <w:szCs w:val="16"/>
        </w:rPr>
        <w:t>Als Fahrschule messen wir dem Datenschutz einen außerordentlich hohen Stellenwert zu. Der Schutz von pe</w:t>
      </w:r>
      <w:r w:rsidRPr="00491777">
        <w:rPr>
          <w:rFonts w:ascii="Arial" w:hAnsi="Arial" w:cs="Arial"/>
          <w:sz w:val="16"/>
          <w:szCs w:val="16"/>
        </w:rPr>
        <w:t>r</w:t>
      </w:r>
      <w:r w:rsidRPr="00491777">
        <w:rPr>
          <w:rFonts w:ascii="Arial" w:hAnsi="Arial" w:cs="Arial"/>
          <w:sz w:val="16"/>
          <w:szCs w:val="16"/>
        </w:rPr>
        <w:t>sonenbezogenen Daten ist ein Grundrecht jedes EU-Bürgers und in der EU-Grundrechtecharta festgelegt.</w:t>
      </w:r>
    </w:p>
    <w:p w:rsidR="00F160D1" w:rsidRPr="00491777" w:rsidRDefault="00F160D1" w:rsidP="006D48F5">
      <w:pPr>
        <w:pStyle w:val="NoSpacing"/>
        <w:spacing w:after="120"/>
        <w:jc w:val="both"/>
        <w:rPr>
          <w:rFonts w:ascii="Arial" w:hAnsi="Arial" w:cs="Arial"/>
          <w:sz w:val="16"/>
          <w:szCs w:val="16"/>
        </w:rPr>
      </w:pPr>
      <w:r w:rsidRPr="00491777">
        <w:rPr>
          <w:rFonts w:ascii="Arial" w:hAnsi="Arial" w:cs="Arial"/>
          <w:sz w:val="16"/>
          <w:szCs w:val="16"/>
        </w:rPr>
        <w:t>Sie haben uns Ihre Daten über sich zur Verfügung gestellt, um Ihnen alle vorgeschriebenen Dienstleistungen (Theorie, Fah</w:t>
      </w:r>
      <w:r w:rsidRPr="00491777">
        <w:rPr>
          <w:rFonts w:ascii="Arial" w:hAnsi="Arial" w:cs="Arial"/>
          <w:sz w:val="16"/>
          <w:szCs w:val="16"/>
        </w:rPr>
        <w:t>r</w:t>
      </w:r>
      <w:r w:rsidRPr="00491777">
        <w:rPr>
          <w:rFonts w:ascii="Arial" w:hAnsi="Arial" w:cs="Arial"/>
          <w:sz w:val="16"/>
          <w:szCs w:val="16"/>
        </w:rPr>
        <w:t xml:space="preserve">stunden) samt zugehörigen administrativen Abwicklungen für Ihre Ausbildung anzubieten bzw. den Führerscheinerwerb zu gewährleisten. </w:t>
      </w:r>
    </w:p>
    <w:p w:rsidR="00F160D1" w:rsidRPr="00491777" w:rsidRDefault="00F160D1" w:rsidP="006D48F5">
      <w:pPr>
        <w:pStyle w:val="NoSpacing"/>
        <w:spacing w:after="120"/>
        <w:jc w:val="both"/>
        <w:rPr>
          <w:rFonts w:ascii="Arial" w:hAnsi="Arial" w:cs="Arial"/>
          <w:sz w:val="16"/>
          <w:szCs w:val="16"/>
        </w:rPr>
      </w:pPr>
      <w:r w:rsidRPr="00491777">
        <w:rPr>
          <w:rFonts w:ascii="Arial" w:hAnsi="Arial" w:cs="Arial"/>
          <w:sz w:val="16"/>
          <w:szCs w:val="16"/>
        </w:rPr>
        <w:t>Die Fahrschule informiert als Spezialist der Führerschein-Aus- und Weiterbildung darüberhinausgehend über Themen der Ausbildung und der Verkehrssicherheit. Diese Services und Hilfestellungen sind eine Kundeninitiative der Fahrschule und he</w:t>
      </w:r>
      <w:r w:rsidRPr="00491777">
        <w:rPr>
          <w:rFonts w:ascii="Arial" w:hAnsi="Arial" w:cs="Arial"/>
          <w:sz w:val="16"/>
          <w:szCs w:val="16"/>
        </w:rPr>
        <w:t>l</w:t>
      </w:r>
      <w:r w:rsidRPr="00491777">
        <w:rPr>
          <w:rFonts w:ascii="Arial" w:hAnsi="Arial" w:cs="Arial"/>
          <w:sz w:val="16"/>
          <w:szCs w:val="16"/>
        </w:rPr>
        <w:t>fen, den Informationsstand zu erhöhen (z.B. Newsletter per Mail, Zusendungen). Für die Inanspruchnahme entscheiden Sie sich (als Kandidat) freiwillig.</w:t>
      </w:r>
    </w:p>
    <w:p w:rsidR="00F160D1" w:rsidRPr="00491777" w:rsidRDefault="00F160D1" w:rsidP="006D48F5">
      <w:pPr>
        <w:spacing w:line="240" w:lineRule="auto"/>
        <w:rPr>
          <w:rFonts w:ascii="Arial" w:hAnsi="Arial" w:cs="Arial"/>
          <w:sz w:val="16"/>
          <w:szCs w:val="16"/>
        </w:rPr>
      </w:pPr>
    </w:p>
    <w:p w:rsidR="00F160D1" w:rsidRPr="00491777" w:rsidRDefault="00F160D1" w:rsidP="006D48F5">
      <w:pPr>
        <w:pStyle w:val="Default"/>
        <w:rPr>
          <w:b/>
          <w:bCs/>
          <w:sz w:val="16"/>
          <w:szCs w:val="16"/>
        </w:rPr>
      </w:pPr>
      <w:r w:rsidRPr="00491777">
        <w:rPr>
          <w:b/>
          <w:bCs/>
          <w:sz w:val="16"/>
          <w:szCs w:val="16"/>
        </w:rPr>
        <w:t>Sie haben uns Daten über sich zur Verfügung gestellt. Wenn Sie uns Ihre Einwilligung erteilen (bitte das G</w:t>
      </w:r>
      <w:r w:rsidRPr="00491777">
        <w:rPr>
          <w:b/>
          <w:bCs/>
          <w:sz w:val="16"/>
          <w:szCs w:val="16"/>
        </w:rPr>
        <w:t>e</w:t>
      </w:r>
      <w:r w:rsidRPr="00491777">
        <w:rPr>
          <w:b/>
          <w:bCs/>
          <w:sz w:val="16"/>
          <w:szCs w:val="16"/>
        </w:rPr>
        <w:t>wünschte einkreuzen), verarbeiten wir die dafür notwendigen Daten auf der Grundlage I</w:t>
      </w:r>
      <w:r w:rsidRPr="00491777">
        <w:rPr>
          <w:b/>
          <w:bCs/>
          <w:sz w:val="16"/>
          <w:szCs w:val="16"/>
        </w:rPr>
        <w:t>h</w:t>
      </w:r>
      <w:r w:rsidRPr="00491777">
        <w:rPr>
          <w:b/>
          <w:bCs/>
          <w:sz w:val="16"/>
          <w:szCs w:val="16"/>
        </w:rPr>
        <w:t>rer Einwilligung:</w:t>
      </w:r>
    </w:p>
    <w:p w:rsidR="00F160D1" w:rsidRPr="00491777" w:rsidRDefault="00F160D1" w:rsidP="006D48F5">
      <w:pPr>
        <w:pStyle w:val="Default"/>
        <w:rPr>
          <w:b/>
          <w:bCs/>
          <w:sz w:val="16"/>
          <w:szCs w:val="16"/>
        </w:rPr>
      </w:pPr>
    </w:p>
    <w:p w:rsidR="00F160D1" w:rsidRPr="00491777" w:rsidRDefault="00F160D1" w:rsidP="006D48F5">
      <w:pPr>
        <w:spacing w:line="240" w:lineRule="auto"/>
        <w:ind w:right="-284"/>
        <w:rPr>
          <w:rFonts w:ascii="Arial" w:hAnsi="Arial" w:cs="Arial"/>
          <w:b/>
          <w:i/>
          <w:sz w:val="16"/>
          <w:szCs w:val="16"/>
        </w:rPr>
        <w:sectPr w:rsidR="00F160D1" w:rsidRPr="00491777" w:rsidSect="006D48F5">
          <w:footerReference w:type="default" r:id="rId8"/>
          <w:type w:val="continuous"/>
          <w:pgSz w:w="11906" w:h="16838"/>
          <w:pgMar w:top="1417" w:right="1417" w:bottom="1134" w:left="1417" w:header="708" w:footer="708" w:gutter="0"/>
          <w:cols w:space="708"/>
          <w:docGrid w:linePitch="360"/>
        </w:sectPr>
      </w:pPr>
    </w:p>
    <w:p w:rsidR="00F160D1" w:rsidRPr="00491777" w:rsidRDefault="00F160D1" w:rsidP="006D48F5">
      <w:pPr>
        <w:spacing w:line="240" w:lineRule="auto"/>
        <w:ind w:right="-284"/>
        <w:rPr>
          <w:rFonts w:ascii="Arial" w:hAnsi="Arial" w:cs="Arial"/>
          <w:b/>
          <w:sz w:val="16"/>
          <w:szCs w:val="16"/>
        </w:rPr>
      </w:pPr>
      <w:r w:rsidRPr="00491777">
        <w:rPr>
          <w:rFonts w:ascii="Arial" w:hAnsi="Arial" w:cs="Arial"/>
          <w:b/>
          <w:i/>
          <w:sz w:val="16"/>
          <w:szCs w:val="16"/>
        </w:rPr>
        <w:t>Ich stimme ausdrücklich zu,</w:t>
      </w:r>
    </w:p>
    <w:p w:rsidR="00F160D1" w:rsidRPr="00491777" w:rsidRDefault="00F160D1" w:rsidP="006D48F5">
      <w:pPr>
        <w:pStyle w:val="Default"/>
        <w:jc w:val="both"/>
        <w:rPr>
          <w:i/>
          <w:iCs/>
          <w:sz w:val="16"/>
          <w:szCs w:val="16"/>
        </w:rPr>
      </w:pPr>
      <w:r w:rsidRPr="00491777">
        <w:rPr>
          <w:i/>
          <w:sz w:val="16"/>
          <w:szCs w:val="16"/>
        </w:rPr>
        <w:t xml:space="preserve">o dass </w:t>
      </w:r>
      <w:r w:rsidRPr="00491777">
        <w:rPr>
          <w:color w:val="auto"/>
          <w:sz w:val="16"/>
          <w:szCs w:val="16"/>
        </w:rPr>
        <w:t>(meine Handynummer und Emailadresse)</w:t>
      </w:r>
      <w:r w:rsidRPr="00491777">
        <w:rPr>
          <w:b/>
          <w:color w:val="FF0000"/>
          <w:sz w:val="16"/>
          <w:szCs w:val="16"/>
        </w:rPr>
        <w:t xml:space="preserve"> </w:t>
      </w:r>
      <w:r w:rsidRPr="00491777">
        <w:rPr>
          <w:i/>
          <w:sz w:val="16"/>
          <w:szCs w:val="16"/>
        </w:rPr>
        <w:t>zum Zweck der Erinnerung an Fahrstunden sowie zur Übermit</w:t>
      </w:r>
      <w:r w:rsidRPr="00491777">
        <w:rPr>
          <w:i/>
          <w:sz w:val="16"/>
          <w:szCs w:val="16"/>
        </w:rPr>
        <w:t>t</w:t>
      </w:r>
      <w:r w:rsidRPr="00491777">
        <w:rPr>
          <w:i/>
          <w:sz w:val="16"/>
          <w:szCs w:val="16"/>
        </w:rPr>
        <w:t>lung sonstiger Informationen zu me</w:t>
      </w:r>
      <w:r w:rsidRPr="00491777">
        <w:rPr>
          <w:i/>
          <w:sz w:val="16"/>
          <w:szCs w:val="16"/>
        </w:rPr>
        <w:t>i</w:t>
      </w:r>
      <w:r w:rsidRPr="00491777">
        <w:rPr>
          <w:i/>
          <w:sz w:val="16"/>
          <w:szCs w:val="16"/>
        </w:rPr>
        <w:t xml:space="preserve">ner Ausbildung </w:t>
      </w:r>
      <w:r w:rsidRPr="00491777">
        <w:rPr>
          <w:i/>
          <w:iCs/>
          <w:sz w:val="16"/>
          <w:szCs w:val="16"/>
        </w:rPr>
        <w:t>per SMS oder Email verarbeitet werden und ich zu diesem Zweck kontaktiert we</w:t>
      </w:r>
      <w:r w:rsidRPr="00491777">
        <w:rPr>
          <w:i/>
          <w:iCs/>
          <w:sz w:val="16"/>
          <w:szCs w:val="16"/>
        </w:rPr>
        <w:t>r</w:t>
      </w:r>
      <w:r w:rsidRPr="00491777">
        <w:rPr>
          <w:i/>
          <w:iCs/>
          <w:sz w:val="16"/>
          <w:szCs w:val="16"/>
        </w:rPr>
        <w:t xml:space="preserve">de. </w:t>
      </w:r>
    </w:p>
    <w:p w:rsidR="00F160D1" w:rsidRPr="00491777" w:rsidRDefault="00F160D1" w:rsidP="006D48F5">
      <w:pPr>
        <w:pStyle w:val="Default"/>
        <w:jc w:val="both"/>
        <w:rPr>
          <w:i/>
          <w:iCs/>
          <w:sz w:val="16"/>
          <w:szCs w:val="16"/>
        </w:rPr>
      </w:pPr>
      <w:r w:rsidRPr="00491777">
        <w:rPr>
          <w:i/>
          <w:sz w:val="16"/>
          <w:szCs w:val="16"/>
        </w:rPr>
        <w:t>o</w:t>
      </w:r>
      <w:r w:rsidRPr="00491777">
        <w:rPr>
          <w:i/>
          <w:iCs/>
          <w:sz w:val="16"/>
          <w:szCs w:val="16"/>
        </w:rPr>
        <w:t xml:space="preserve"> dass meine Adressdaten, nämlich </w:t>
      </w:r>
      <w:r w:rsidRPr="00491777">
        <w:rPr>
          <w:color w:val="auto"/>
          <w:sz w:val="16"/>
          <w:szCs w:val="16"/>
        </w:rPr>
        <w:t>(Name, Adre</w:t>
      </w:r>
      <w:r w:rsidRPr="00491777">
        <w:rPr>
          <w:color w:val="auto"/>
          <w:sz w:val="16"/>
          <w:szCs w:val="16"/>
        </w:rPr>
        <w:t>s</w:t>
      </w:r>
      <w:r w:rsidRPr="00491777">
        <w:rPr>
          <w:color w:val="auto"/>
          <w:sz w:val="16"/>
          <w:szCs w:val="16"/>
        </w:rPr>
        <w:t>se, Emailadresse, Handynummer)</w:t>
      </w:r>
      <w:r w:rsidRPr="00491777">
        <w:rPr>
          <w:i/>
          <w:color w:val="auto"/>
          <w:sz w:val="16"/>
          <w:szCs w:val="16"/>
        </w:rPr>
        <w:t>,</w:t>
      </w:r>
      <w:r w:rsidRPr="00491777">
        <w:rPr>
          <w:i/>
          <w:iCs/>
          <w:sz w:val="16"/>
          <w:szCs w:val="16"/>
        </w:rPr>
        <w:t xml:space="preserve"> für weiterführende Inform</w:t>
      </w:r>
      <w:r w:rsidRPr="00491777">
        <w:rPr>
          <w:i/>
          <w:iCs/>
          <w:sz w:val="16"/>
          <w:szCs w:val="16"/>
        </w:rPr>
        <w:t>a</w:t>
      </w:r>
      <w:r w:rsidRPr="00491777">
        <w:rPr>
          <w:i/>
          <w:iCs/>
          <w:sz w:val="16"/>
          <w:szCs w:val="16"/>
        </w:rPr>
        <w:t>tionen über sonstige Angebote sowie Werbeaussendu</w:t>
      </w:r>
      <w:r w:rsidRPr="00491777">
        <w:rPr>
          <w:i/>
          <w:iCs/>
          <w:sz w:val="16"/>
          <w:szCs w:val="16"/>
        </w:rPr>
        <w:t>n</w:t>
      </w:r>
      <w:r w:rsidRPr="00491777">
        <w:rPr>
          <w:i/>
          <w:iCs/>
          <w:sz w:val="16"/>
          <w:szCs w:val="16"/>
        </w:rPr>
        <w:t>gen dieser Fahrschule verarbeitet werden und ich zu diesem Zweck kontaktiert we</w:t>
      </w:r>
      <w:r w:rsidRPr="00491777">
        <w:rPr>
          <w:i/>
          <w:iCs/>
          <w:sz w:val="16"/>
          <w:szCs w:val="16"/>
        </w:rPr>
        <w:t>r</w:t>
      </w:r>
      <w:r w:rsidRPr="00491777">
        <w:rPr>
          <w:i/>
          <w:iCs/>
          <w:sz w:val="16"/>
          <w:szCs w:val="16"/>
        </w:rPr>
        <w:t>de.</w:t>
      </w:r>
    </w:p>
    <w:p w:rsidR="00F160D1" w:rsidRPr="00491777" w:rsidRDefault="00F160D1" w:rsidP="006D48F5">
      <w:pPr>
        <w:pStyle w:val="Default"/>
        <w:jc w:val="both"/>
        <w:rPr>
          <w:iCs/>
          <w:sz w:val="16"/>
          <w:szCs w:val="16"/>
        </w:rPr>
      </w:pPr>
      <w:r w:rsidRPr="00491777">
        <w:rPr>
          <w:i/>
          <w:sz w:val="16"/>
          <w:szCs w:val="16"/>
        </w:rPr>
        <w:t>o</w:t>
      </w:r>
      <w:r w:rsidRPr="00491777">
        <w:rPr>
          <w:i/>
          <w:iCs/>
          <w:sz w:val="16"/>
          <w:szCs w:val="16"/>
        </w:rPr>
        <w:t xml:space="preserve"> dass meine Adressdaten, </w:t>
      </w:r>
      <w:r w:rsidRPr="00491777">
        <w:rPr>
          <w:i/>
          <w:iCs/>
          <w:color w:val="auto"/>
          <w:sz w:val="16"/>
          <w:szCs w:val="16"/>
        </w:rPr>
        <w:t>nämlich</w:t>
      </w:r>
      <w:r w:rsidRPr="00491777">
        <w:rPr>
          <w:iCs/>
          <w:color w:val="auto"/>
          <w:sz w:val="16"/>
          <w:szCs w:val="16"/>
        </w:rPr>
        <w:t xml:space="preserve"> </w:t>
      </w:r>
      <w:r w:rsidRPr="00491777">
        <w:rPr>
          <w:color w:val="auto"/>
          <w:sz w:val="16"/>
          <w:szCs w:val="16"/>
        </w:rPr>
        <w:t>(Name, Adre</w:t>
      </w:r>
      <w:r w:rsidRPr="00491777">
        <w:rPr>
          <w:color w:val="auto"/>
          <w:sz w:val="16"/>
          <w:szCs w:val="16"/>
        </w:rPr>
        <w:t>s</w:t>
      </w:r>
      <w:r w:rsidRPr="00491777">
        <w:rPr>
          <w:color w:val="auto"/>
          <w:sz w:val="16"/>
          <w:szCs w:val="16"/>
        </w:rPr>
        <w:t>se, Emailadresse, Handynummer),</w:t>
      </w:r>
      <w:r w:rsidRPr="00491777">
        <w:rPr>
          <w:color w:val="FF0000"/>
          <w:sz w:val="16"/>
          <w:szCs w:val="16"/>
        </w:rPr>
        <w:t xml:space="preserve"> </w:t>
      </w:r>
      <w:r w:rsidRPr="00491777">
        <w:rPr>
          <w:i/>
          <w:iCs/>
          <w:sz w:val="16"/>
          <w:szCs w:val="16"/>
        </w:rPr>
        <w:t>zur Zusendung von Info</w:t>
      </w:r>
      <w:r w:rsidRPr="00491777">
        <w:rPr>
          <w:i/>
          <w:iCs/>
          <w:sz w:val="16"/>
          <w:szCs w:val="16"/>
        </w:rPr>
        <w:t>r</w:t>
      </w:r>
      <w:r w:rsidRPr="00491777">
        <w:rPr>
          <w:i/>
          <w:iCs/>
          <w:sz w:val="16"/>
          <w:szCs w:val="16"/>
        </w:rPr>
        <w:t>mationen zur Mehrphasenausbildung verarbeitet werden und ich zu diesem Zweck per Mail, Post oder SMS konta</w:t>
      </w:r>
      <w:r w:rsidRPr="00491777">
        <w:rPr>
          <w:i/>
          <w:iCs/>
          <w:sz w:val="16"/>
          <w:szCs w:val="16"/>
        </w:rPr>
        <w:t>k</w:t>
      </w:r>
      <w:r w:rsidRPr="00491777">
        <w:rPr>
          <w:i/>
          <w:iCs/>
          <w:sz w:val="16"/>
          <w:szCs w:val="16"/>
        </w:rPr>
        <w:t xml:space="preserve">tiert werde. </w:t>
      </w:r>
    </w:p>
    <w:p w:rsidR="00F160D1" w:rsidRPr="00491777" w:rsidRDefault="00F160D1" w:rsidP="00C272E1">
      <w:pPr>
        <w:pStyle w:val="Default"/>
        <w:jc w:val="both"/>
        <w:rPr>
          <w:i/>
          <w:iCs/>
          <w:sz w:val="16"/>
          <w:szCs w:val="16"/>
        </w:rPr>
      </w:pPr>
      <w:r w:rsidRPr="00491777">
        <w:rPr>
          <w:i/>
          <w:sz w:val="16"/>
          <w:szCs w:val="16"/>
        </w:rPr>
        <w:t xml:space="preserve">o </w:t>
      </w:r>
      <w:r w:rsidRPr="00491777">
        <w:rPr>
          <w:i/>
          <w:iCs/>
          <w:sz w:val="16"/>
          <w:szCs w:val="16"/>
        </w:rPr>
        <w:t>dass mein Name und ein Bild von mir auf der Homepage der Fahrschule unter www.plonner.at und auf unserer Facebook Seite online gestellt werden dürfen.</w:t>
      </w:r>
    </w:p>
    <w:p w:rsidR="00F160D1" w:rsidRPr="00491777" w:rsidRDefault="00F160D1" w:rsidP="00C272E1">
      <w:pPr>
        <w:pStyle w:val="Default"/>
        <w:tabs>
          <w:tab w:val="left" w:pos="2835"/>
          <w:tab w:val="left" w:pos="5954"/>
        </w:tabs>
        <w:spacing w:after="23"/>
        <w:jc w:val="both"/>
        <w:rPr>
          <w:i/>
          <w:iCs/>
          <w:sz w:val="16"/>
          <w:szCs w:val="16"/>
        </w:rPr>
      </w:pPr>
      <w:r w:rsidRPr="00491777">
        <w:rPr>
          <w:i/>
          <w:sz w:val="16"/>
          <w:szCs w:val="16"/>
        </w:rPr>
        <w:t>o</w:t>
      </w:r>
      <w:r w:rsidRPr="00491777">
        <w:rPr>
          <w:i/>
          <w:iCs/>
          <w:sz w:val="16"/>
          <w:szCs w:val="16"/>
        </w:rPr>
        <w:t xml:space="preserve"> dass meine Adressdaten, nämlich</w:t>
      </w:r>
      <w:r w:rsidRPr="00491777">
        <w:rPr>
          <w:iCs/>
          <w:sz w:val="16"/>
          <w:szCs w:val="16"/>
        </w:rPr>
        <w:t xml:space="preserve"> </w:t>
      </w:r>
      <w:r w:rsidRPr="00491777">
        <w:rPr>
          <w:color w:val="auto"/>
          <w:sz w:val="16"/>
          <w:szCs w:val="16"/>
        </w:rPr>
        <w:t>(Name, Adre</w:t>
      </w:r>
      <w:r w:rsidRPr="00491777">
        <w:rPr>
          <w:color w:val="auto"/>
          <w:sz w:val="16"/>
          <w:szCs w:val="16"/>
        </w:rPr>
        <w:t>s</w:t>
      </w:r>
      <w:r w:rsidRPr="00491777">
        <w:rPr>
          <w:color w:val="auto"/>
          <w:sz w:val="16"/>
          <w:szCs w:val="16"/>
        </w:rPr>
        <w:t>se, Geburtsdatum, Emailadresse, Handynummer, Ausste</w:t>
      </w:r>
      <w:r w:rsidRPr="00491777">
        <w:rPr>
          <w:color w:val="auto"/>
          <w:sz w:val="16"/>
          <w:szCs w:val="16"/>
        </w:rPr>
        <w:t>l</w:t>
      </w:r>
      <w:r w:rsidRPr="00491777">
        <w:rPr>
          <w:color w:val="auto"/>
          <w:sz w:val="16"/>
          <w:szCs w:val="16"/>
        </w:rPr>
        <w:t>lungsdatum des Führerschein, Führe</w:t>
      </w:r>
      <w:r w:rsidRPr="00491777">
        <w:rPr>
          <w:color w:val="auto"/>
          <w:sz w:val="16"/>
          <w:szCs w:val="16"/>
        </w:rPr>
        <w:t>r</w:t>
      </w:r>
      <w:r w:rsidRPr="00491777">
        <w:rPr>
          <w:color w:val="auto"/>
          <w:sz w:val="16"/>
          <w:szCs w:val="16"/>
        </w:rPr>
        <w:t xml:space="preserve">scheinnummer), </w:t>
      </w:r>
      <w:r w:rsidRPr="00491777">
        <w:rPr>
          <w:i/>
          <w:iCs/>
          <w:sz w:val="16"/>
          <w:szCs w:val="16"/>
        </w:rPr>
        <w:t>zur Zusendung von Informationen zur Mehrphasenausbildung an</w:t>
      </w:r>
    </w:p>
    <w:p w:rsidR="00F160D1" w:rsidRPr="00491777" w:rsidRDefault="00F160D1" w:rsidP="00C272E1">
      <w:pPr>
        <w:pStyle w:val="Default"/>
        <w:tabs>
          <w:tab w:val="left" w:pos="2268"/>
          <w:tab w:val="left" w:pos="5670"/>
        </w:tabs>
        <w:spacing w:after="40"/>
        <w:rPr>
          <w:i/>
          <w:iCs/>
          <w:sz w:val="16"/>
          <w:szCs w:val="16"/>
          <w:u w:val="single"/>
        </w:rPr>
      </w:pPr>
      <w:r w:rsidRPr="00491777">
        <w:rPr>
          <w:i/>
          <w:iCs/>
          <w:sz w:val="16"/>
          <w:szCs w:val="16"/>
          <w:u w:val="single"/>
        </w:rPr>
        <w:t xml:space="preserve">Kooperationspartner: </w:t>
      </w:r>
    </w:p>
    <w:p w:rsidR="00F160D1" w:rsidRPr="00491777" w:rsidRDefault="00F160D1" w:rsidP="00C272E1">
      <w:pPr>
        <w:pStyle w:val="Default"/>
        <w:tabs>
          <w:tab w:val="left" w:pos="2268"/>
          <w:tab w:val="left" w:pos="5670"/>
        </w:tabs>
        <w:rPr>
          <w:color w:val="auto"/>
          <w:sz w:val="16"/>
          <w:szCs w:val="16"/>
        </w:rPr>
      </w:pPr>
      <w:r w:rsidRPr="00491777">
        <w:rPr>
          <w:color w:val="auto"/>
          <w:sz w:val="16"/>
          <w:szCs w:val="16"/>
        </w:rPr>
        <w:t>ÖAMTC Fahrtechnik GmbH</w:t>
      </w:r>
    </w:p>
    <w:p w:rsidR="00F160D1" w:rsidRPr="00491777" w:rsidRDefault="00F160D1" w:rsidP="00C272E1">
      <w:pPr>
        <w:pStyle w:val="Default"/>
        <w:tabs>
          <w:tab w:val="left" w:pos="2268"/>
          <w:tab w:val="left" w:pos="5670"/>
        </w:tabs>
        <w:rPr>
          <w:color w:val="auto"/>
          <w:sz w:val="16"/>
          <w:szCs w:val="16"/>
        </w:rPr>
      </w:pPr>
      <w:r w:rsidRPr="00491777">
        <w:rPr>
          <w:color w:val="auto"/>
          <w:sz w:val="16"/>
          <w:szCs w:val="16"/>
        </w:rPr>
        <w:t>Gewerbepark 1, 8775 Kalwang</w:t>
      </w:r>
    </w:p>
    <w:p w:rsidR="00F160D1" w:rsidRPr="00491777" w:rsidRDefault="00F160D1" w:rsidP="00C272E1">
      <w:pPr>
        <w:pStyle w:val="Default"/>
        <w:tabs>
          <w:tab w:val="left" w:pos="2268"/>
          <w:tab w:val="left" w:pos="5670"/>
        </w:tabs>
        <w:rPr>
          <w:color w:val="auto"/>
          <w:sz w:val="16"/>
          <w:szCs w:val="16"/>
        </w:rPr>
      </w:pPr>
      <w:r w:rsidRPr="00491777">
        <w:rPr>
          <w:color w:val="auto"/>
          <w:sz w:val="16"/>
          <w:szCs w:val="16"/>
        </w:rPr>
        <w:t>Telefon +43 2253 817 00 32100</w:t>
      </w:r>
    </w:p>
    <w:p w:rsidR="00F160D1" w:rsidRPr="00491777" w:rsidRDefault="00F160D1" w:rsidP="00C272E1">
      <w:pPr>
        <w:pStyle w:val="Default"/>
        <w:tabs>
          <w:tab w:val="left" w:pos="2268"/>
          <w:tab w:val="left" w:pos="5670"/>
        </w:tabs>
        <w:rPr>
          <w:color w:val="auto"/>
          <w:sz w:val="16"/>
          <w:szCs w:val="16"/>
        </w:rPr>
      </w:pPr>
      <w:r w:rsidRPr="00491777">
        <w:rPr>
          <w:color w:val="auto"/>
          <w:sz w:val="16"/>
          <w:szCs w:val="16"/>
        </w:rPr>
        <w:t>E-Mail: fahrtechnik@oeamtc.at</w:t>
      </w:r>
    </w:p>
    <w:p w:rsidR="00F160D1" w:rsidRPr="00491777" w:rsidRDefault="00F160D1" w:rsidP="00C1718C">
      <w:pPr>
        <w:pStyle w:val="Default"/>
        <w:tabs>
          <w:tab w:val="left" w:pos="2268"/>
          <w:tab w:val="left" w:pos="5670"/>
        </w:tabs>
        <w:spacing w:after="40"/>
        <w:rPr>
          <w:color w:val="auto"/>
          <w:sz w:val="16"/>
          <w:szCs w:val="16"/>
        </w:rPr>
      </w:pPr>
      <w:r w:rsidRPr="00491777">
        <w:rPr>
          <w:color w:val="auto"/>
          <w:sz w:val="16"/>
          <w:szCs w:val="16"/>
        </w:rPr>
        <w:t>Firmenbuchnummer: FN 215447i</w:t>
      </w:r>
    </w:p>
    <w:p w:rsidR="00F160D1" w:rsidRPr="00491777" w:rsidRDefault="00F160D1" w:rsidP="00F82B78">
      <w:pPr>
        <w:pStyle w:val="Default"/>
        <w:spacing w:after="23"/>
        <w:jc w:val="both"/>
        <w:rPr>
          <w:iCs/>
          <w:sz w:val="16"/>
          <w:szCs w:val="16"/>
        </w:rPr>
      </w:pPr>
      <w:r w:rsidRPr="00491777">
        <w:rPr>
          <w:i/>
          <w:iCs/>
          <w:sz w:val="16"/>
          <w:szCs w:val="16"/>
        </w:rPr>
        <w:t xml:space="preserve">weitergegeben werden und ich zu diesem Zweck per Post, Mail oder telefonisch von diesem/dieser kontaktiert werde. </w:t>
      </w:r>
    </w:p>
    <w:p w:rsidR="00F160D1" w:rsidRPr="00491777" w:rsidRDefault="00F160D1" w:rsidP="006D48F5">
      <w:pPr>
        <w:spacing w:before="120" w:line="240" w:lineRule="auto"/>
        <w:jc w:val="both"/>
        <w:rPr>
          <w:rFonts w:ascii="Arial" w:hAnsi="Arial" w:cs="Arial"/>
          <w:iCs/>
          <w:sz w:val="16"/>
          <w:szCs w:val="16"/>
        </w:rPr>
        <w:sectPr w:rsidR="00F160D1" w:rsidRPr="00491777" w:rsidSect="00C272E1">
          <w:type w:val="continuous"/>
          <w:pgSz w:w="11906" w:h="16838"/>
          <w:pgMar w:top="1417" w:right="1417" w:bottom="1134" w:left="1417" w:header="708" w:footer="708" w:gutter="0"/>
          <w:cols w:num="2" w:space="708"/>
          <w:docGrid w:linePitch="360"/>
        </w:sectPr>
      </w:pPr>
    </w:p>
    <w:p w:rsidR="00F160D1" w:rsidRPr="00491777" w:rsidRDefault="00F160D1" w:rsidP="00C272E1">
      <w:pPr>
        <w:spacing w:before="240" w:after="120" w:line="240" w:lineRule="auto"/>
        <w:jc w:val="both"/>
        <w:rPr>
          <w:rFonts w:ascii="Arial" w:hAnsi="Arial" w:cs="Arial"/>
          <w:iCs/>
          <w:sz w:val="16"/>
          <w:szCs w:val="16"/>
        </w:rPr>
      </w:pPr>
      <w:r w:rsidRPr="00491777">
        <w:rPr>
          <w:rFonts w:ascii="Arial" w:hAnsi="Arial" w:cs="Arial"/>
          <w:iCs/>
          <w:sz w:val="16"/>
          <w:szCs w:val="16"/>
        </w:rPr>
        <w:t>Zur genannten Zweckerreichung werden Ihre Daten auf Basis der genannten Rechtsgrundlagen an folgende Empfänger übe</w:t>
      </w:r>
      <w:r w:rsidRPr="00491777">
        <w:rPr>
          <w:rFonts w:ascii="Arial" w:hAnsi="Arial" w:cs="Arial"/>
          <w:iCs/>
          <w:sz w:val="16"/>
          <w:szCs w:val="16"/>
        </w:rPr>
        <w:t>r</w:t>
      </w:r>
      <w:r w:rsidRPr="00491777">
        <w:rPr>
          <w:rFonts w:ascii="Arial" w:hAnsi="Arial" w:cs="Arial"/>
          <w:iCs/>
          <w:sz w:val="16"/>
          <w:szCs w:val="16"/>
        </w:rPr>
        <w:t>mittelt:</w:t>
      </w:r>
    </w:p>
    <w:p w:rsidR="00F160D1" w:rsidRPr="00491777" w:rsidRDefault="00F160D1" w:rsidP="00C272E1">
      <w:pPr>
        <w:pStyle w:val="ListParagraph"/>
        <w:numPr>
          <w:ilvl w:val="0"/>
          <w:numId w:val="6"/>
        </w:numPr>
        <w:spacing w:after="120" w:line="240" w:lineRule="auto"/>
        <w:ind w:left="714" w:hanging="289"/>
        <w:contextualSpacing w:val="0"/>
        <w:jc w:val="both"/>
        <w:rPr>
          <w:rFonts w:ascii="Arial" w:hAnsi="Arial" w:cs="Arial"/>
          <w:iCs/>
          <w:sz w:val="16"/>
          <w:szCs w:val="16"/>
        </w:rPr>
      </w:pPr>
      <w:r w:rsidRPr="00491777">
        <w:rPr>
          <w:rFonts w:ascii="Arial" w:hAnsi="Arial" w:cs="Arial"/>
          <w:iCs/>
          <w:sz w:val="16"/>
          <w:szCs w:val="16"/>
        </w:rPr>
        <w:t>Die von der Fahrschule zu übermittelnden Daten gemäß § 16b Abs 1 FSG an die das Führerscheinregister verwa</w:t>
      </w:r>
      <w:r w:rsidRPr="00491777">
        <w:rPr>
          <w:rFonts w:ascii="Arial" w:hAnsi="Arial" w:cs="Arial"/>
          <w:iCs/>
          <w:sz w:val="16"/>
          <w:szCs w:val="16"/>
        </w:rPr>
        <w:t>l</w:t>
      </w:r>
      <w:r w:rsidRPr="00491777">
        <w:rPr>
          <w:rFonts w:ascii="Arial" w:hAnsi="Arial" w:cs="Arial"/>
          <w:iCs/>
          <w:sz w:val="16"/>
          <w:szCs w:val="16"/>
        </w:rPr>
        <w:t>tende Behörde, nämlich:</w:t>
      </w:r>
    </w:p>
    <w:p w:rsidR="00F160D1" w:rsidRPr="00491777" w:rsidRDefault="00F160D1" w:rsidP="00F82B78">
      <w:pPr>
        <w:pStyle w:val="Default"/>
        <w:spacing w:after="23"/>
        <w:ind w:firstLine="360"/>
        <w:jc w:val="both"/>
        <w:rPr>
          <w:iCs/>
          <w:color w:val="auto"/>
          <w:sz w:val="16"/>
          <w:szCs w:val="16"/>
          <w:lang w:val="de-DE" w:eastAsia="de-DE"/>
        </w:rPr>
      </w:pPr>
      <w:r w:rsidRPr="00491777">
        <w:rPr>
          <w:iCs/>
          <w:color w:val="auto"/>
          <w:sz w:val="16"/>
          <w:szCs w:val="16"/>
          <w:lang w:val="de-DE" w:eastAsia="de-DE"/>
        </w:rPr>
        <w:t>LP Leoben</w:t>
      </w:r>
    </w:p>
    <w:p w:rsidR="00F160D1" w:rsidRPr="00491777" w:rsidRDefault="00F160D1" w:rsidP="00F82B78">
      <w:pPr>
        <w:pStyle w:val="Default"/>
        <w:spacing w:after="23"/>
        <w:ind w:firstLine="360"/>
        <w:jc w:val="both"/>
        <w:rPr>
          <w:iCs/>
          <w:color w:val="auto"/>
          <w:sz w:val="16"/>
          <w:szCs w:val="16"/>
          <w:lang w:val="de-DE" w:eastAsia="de-DE"/>
        </w:rPr>
      </w:pPr>
      <w:r w:rsidRPr="00491777">
        <w:rPr>
          <w:iCs/>
          <w:color w:val="auto"/>
          <w:sz w:val="16"/>
          <w:szCs w:val="16"/>
          <w:lang w:val="de-DE" w:eastAsia="de-DE"/>
        </w:rPr>
        <w:t>Josef Heißl Straße 14, 8700 Leoben</w:t>
      </w:r>
    </w:p>
    <w:p w:rsidR="00F160D1" w:rsidRPr="00491777" w:rsidRDefault="00F160D1" w:rsidP="00F82B78">
      <w:pPr>
        <w:pStyle w:val="Default"/>
        <w:spacing w:after="23"/>
        <w:ind w:firstLine="360"/>
        <w:jc w:val="both"/>
        <w:rPr>
          <w:iCs/>
          <w:color w:val="auto"/>
          <w:sz w:val="16"/>
          <w:szCs w:val="16"/>
          <w:lang w:val="de-DE" w:eastAsia="de-DE"/>
        </w:rPr>
      </w:pPr>
    </w:p>
    <w:p w:rsidR="00F160D1" w:rsidRPr="00491777" w:rsidRDefault="00F160D1" w:rsidP="00C272E1">
      <w:pPr>
        <w:pStyle w:val="ListParagraph"/>
        <w:numPr>
          <w:ilvl w:val="0"/>
          <w:numId w:val="6"/>
        </w:numPr>
        <w:spacing w:after="120" w:line="240" w:lineRule="auto"/>
        <w:ind w:left="714" w:hanging="357"/>
        <w:contextualSpacing w:val="0"/>
        <w:jc w:val="both"/>
        <w:rPr>
          <w:rFonts w:ascii="Arial" w:hAnsi="Arial" w:cs="Arial"/>
          <w:iCs/>
          <w:sz w:val="16"/>
          <w:szCs w:val="16"/>
        </w:rPr>
      </w:pPr>
      <w:r w:rsidRPr="00491777">
        <w:rPr>
          <w:rFonts w:ascii="Arial" w:hAnsi="Arial" w:cs="Arial"/>
          <w:iCs/>
          <w:sz w:val="16"/>
          <w:szCs w:val="16"/>
        </w:rPr>
        <w:t>Weitere Namen und Adressen von voraussichtlichen, genau zu bezeichnenden Empfängern zur Erfü</w:t>
      </w:r>
      <w:r w:rsidRPr="00491777">
        <w:rPr>
          <w:rFonts w:ascii="Arial" w:hAnsi="Arial" w:cs="Arial"/>
          <w:iCs/>
          <w:sz w:val="16"/>
          <w:szCs w:val="16"/>
        </w:rPr>
        <w:t>l</w:t>
      </w:r>
      <w:r w:rsidRPr="00491777">
        <w:rPr>
          <w:rFonts w:ascii="Arial" w:hAnsi="Arial" w:cs="Arial"/>
          <w:iCs/>
          <w:sz w:val="16"/>
          <w:szCs w:val="16"/>
        </w:rPr>
        <w:t>lung gesetzlicher oder vertraglicher Pflichten:</w:t>
      </w:r>
    </w:p>
    <w:p w:rsidR="00F160D1" w:rsidRPr="00491777" w:rsidRDefault="00F160D1" w:rsidP="00C272E1">
      <w:pPr>
        <w:pStyle w:val="ListParagraph"/>
        <w:tabs>
          <w:tab w:val="left" w:pos="3969"/>
        </w:tabs>
        <w:spacing w:before="120" w:line="240" w:lineRule="auto"/>
        <w:ind w:left="709"/>
        <w:contextualSpacing w:val="0"/>
        <w:rPr>
          <w:rFonts w:ascii="Arial" w:hAnsi="Arial" w:cs="Arial"/>
          <w:i/>
          <w:iCs/>
          <w:sz w:val="16"/>
          <w:szCs w:val="16"/>
        </w:rPr>
      </w:pPr>
      <w:r w:rsidRPr="00491777">
        <w:rPr>
          <w:rFonts w:ascii="Arial" w:hAnsi="Arial" w:cs="Arial"/>
          <w:i/>
          <w:iCs/>
          <w:sz w:val="16"/>
          <w:szCs w:val="16"/>
        </w:rPr>
        <w:t>Programmierfabrik GmbH</w:t>
      </w:r>
      <w:r w:rsidRPr="00491777">
        <w:rPr>
          <w:rFonts w:ascii="Arial" w:hAnsi="Arial" w:cs="Arial"/>
          <w:i/>
          <w:iCs/>
          <w:sz w:val="16"/>
          <w:szCs w:val="16"/>
        </w:rPr>
        <w:tab/>
      </w:r>
    </w:p>
    <w:p w:rsidR="00F160D1" w:rsidRPr="00491777" w:rsidRDefault="00F160D1" w:rsidP="00C272E1">
      <w:pPr>
        <w:pStyle w:val="ListParagraph"/>
        <w:tabs>
          <w:tab w:val="left" w:pos="3969"/>
        </w:tabs>
        <w:spacing w:line="240" w:lineRule="auto"/>
        <w:ind w:left="709"/>
        <w:contextualSpacing w:val="0"/>
        <w:rPr>
          <w:rFonts w:ascii="Arial" w:hAnsi="Arial" w:cs="Arial"/>
          <w:i/>
          <w:iCs/>
          <w:sz w:val="16"/>
          <w:szCs w:val="16"/>
        </w:rPr>
      </w:pPr>
      <w:r w:rsidRPr="00491777">
        <w:rPr>
          <w:rFonts w:ascii="Arial" w:hAnsi="Arial" w:cs="Arial"/>
          <w:i/>
          <w:iCs/>
          <w:sz w:val="16"/>
          <w:szCs w:val="16"/>
        </w:rPr>
        <w:t>Göthestraße 84, 4020 Linz</w:t>
      </w:r>
      <w:r w:rsidRPr="00491777">
        <w:rPr>
          <w:rFonts w:ascii="Arial" w:hAnsi="Arial" w:cs="Arial"/>
          <w:i/>
          <w:iCs/>
          <w:sz w:val="16"/>
          <w:szCs w:val="16"/>
        </w:rPr>
        <w:tab/>
      </w:r>
    </w:p>
    <w:p w:rsidR="00F160D1" w:rsidRPr="00491777" w:rsidRDefault="00F160D1" w:rsidP="008824DF">
      <w:pPr>
        <w:pStyle w:val="ListParagraph"/>
        <w:tabs>
          <w:tab w:val="left" w:pos="3969"/>
        </w:tabs>
        <w:spacing w:before="120" w:line="240" w:lineRule="auto"/>
        <w:ind w:left="709"/>
        <w:contextualSpacing w:val="0"/>
        <w:rPr>
          <w:rFonts w:ascii="Arial" w:hAnsi="Arial" w:cs="Arial"/>
          <w:i/>
          <w:iCs/>
          <w:sz w:val="16"/>
          <w:szCs w:val="16"/>
        </w:rPr>
      </w:pPr>
      <w:r w:rsidRPr="00491777">
        <w:rPr>
          <w:rFonts w:ascii="Arial" w:hAnsi="Arial" w:cs="Arial"/>
          <w:i/>
          <w:iCs/>
          <w:sz w:val="16"/>
          <w:szCs w:val="16"/>
        </w:rPr>
        <w:t>ACP Holding Österreich GmbH</w:t>
      </w:r>
      <w:r w:rsidRPr="00491777">
        <w:rPr>
          <w:rFonts w:ascii="Arial" w:hAnsi="Arial" w:cs="Arial"/>
          <w:i/>
          <w:iCs/>
          <w:sz w:val="16"/>
          <w:szCs w:val="16"/>
        </w:rPr>
        <w:tab/>
      </w:r>
    </w:p>
    <w:p w:rsidR="00F160D1" w:rsidRPr="00491777" w:rsidRDefault="00F160D1" w:rsidP="00C272E1">
      <w:pPr>
        <w:pStyle w:val="ListParagraph"/>
        <w:tabs>
          <w:tab w:val="left" w:pos="3969"/>
        </w:tabs>
        <w:spacing w:line="240" w:lineRule="auto"/>
        <w:ind w:left="709"/>
        <w:contextualSpacing w:val="0"/>
        <w:rPr>
          <w:rFonts w:ascii="Arial" w:hAnsi="Arial" w:cs="Arial"/>
          <w:i/>
          <w:iCs/>
          <w:sz w:val="16"/>
          <w:szCs w:val="16"/>
        </w:rPr>
      </w:pPr>
      <w:r w:rsidRPr="00491777">
        <w:rPr>
          <w:rFonts w:ascii="Arial" w:hAnsi="Arial" w:cs="Arial"/>
          <w:i/>
          <w:iCs/>
          <w:sz w:val="16"/>
          <w:szCs w:val="16"/>
        </w:rPr>
        <w:t>Wagenseilgasse 3, A-1120 Wien</w:t>
      </w:r>
      <w:r w:rsidRPr="00491777">
        <w:rPr>
          <w:rFonts w:ascii="Arial" w:hAnsi="Arial" w:cs="Arial"/>
          <w:i/>
          <w:iCs/>
          <w:sz w:val="16"/>
          <w:szCs w:val="16"/>
        </w:rPr>
        <w:tab/>
      </w:r>
    </w:p>
    <w:p w:rsidR="00F160D1" w:rsidRPr="00491777" w:rsidRDefault="00F160D1">
      <w:pPr>
        <w:rPr>
          <w:rFonts w:ascii="Arial" w:hAnsi="Arial" w:cs="Arial"/>
          <w:i/>
          <w:iCs/>
          <w:sz w:val="16"/>
          <w:szCs w:val="16"/>
        </w:rPr>
      </w:pPr>
      <w:r w:rsidRPr="00491777">
        <w:rPr>
          <w:rFonts w:ascii="Arial" w:hAnsi="Arial" w:cs="Arial"/>
          <w:i/>
          <w:iCs/>
          <w:sz w:val="16"/>
          <w:szCs w:val="16"/>
        </w:rPr>
        <w:br w:type="page"/>
      </w:r>
    </w:p>
    <w:p w:rsidR="00F160D1" w:rsidRPr="00491777" w:rsidRDefault="00F160D1" w:rsidP="006D48F5">
      <w:pPr>
        <w:pStyle w:val="Default"/>
        <w:spacing w:after="120"/>
        <w:jc w:val="both"/>
        <w:rPr>
          <w:b/>
          <w:iCs/>
          <w:color w:val="auto"/>
          <w:sz w:val="16"/>
          <w:szCs w:val="16"/>
        </w:rPr>
      </w:pPr>
      <w:r w:rsidRPr="00491777">
        <w:rPr>
          <w:b/>
          <w:iCs/>
          <w:color w:val="auto"/>
          <w:sz w:val="16"/>
          <w:szCs w:val="16"/>
        </w:rPr>
        <w:t>4) Einwilligungserklärung zum ärztlichen Gutachten</w:t>
      </w:r>
    </w:p>
    <w:p w:rsidR="00F160D1" w:rsidRPr="00491777" w:rsidRDefault="00F160D1" w:rsidP="006D48F5">
      <w:pPr>
        <w:pStyle w:val="Default"/>
        <w:spacing w:after="120"/>
        <w:jc w:val="both"/>
        <w:rPr>
          <w:iCs/>
          <w:color w:val="auto"/>
          <w:sz w:val="16"/>
          <w:szCs w:val="16"/>
        </w:rPr>
      </w:pPr>
      <w:r w:rsidRPr="00491777">
        <w:rPr>
          <w:iCs/>
          <w:color w:val="auto"/>
          <w:sz w:val="16"/>
          <w:szCs w:val="16"/>
        </w:rPr>
        <w:t>Im Rahmen Ihrer Ausbildung ist es notwendig, dass Sie ein ärztliches Gutachten zu Ihrer gesundheitlichen Ei</w:t>
      </w:r>
      <w:r w:rsidRPr="00491777">
        <w:rPr>
          <w:iCs/>
          <w:color w:val="auto"/>
          <w:sz w:val="16"/>
          <w:szCs w:val="16"/>
        </w:rPr>
        <w:t>g</w:t>
      </w:r>
      <w:r w:rsidRPr="00491777">
        <w:rPr>
          <w:iCs/>
          <w:color w:val="auto"/>
          <w:sz w:val="16"/>
          <w:szCs w:val="16"/>
        </w:rPr>
        <w:t>nung erstellen lassen. Wir können Ihnen als Serviceleistung anbieten, dass wir die diesbezüglich notwendigen Datenverarbeitungsschritte zur Erlangung Ihrer Lenkberechtigung für Sie erledigen.</w:t>
      </w:r>
    </w:p>
    <w:p w:rsidR="00F160D1" w:rsidRPr="00491777" w:rsidRDefault="00F160D1" w:rsidP="006D48F5">
      <w:pPr>
        <w:pStyle w:val="Default"/>
        <w:spacing w:after="120"/>
        <w:jc w:val="both"/>
        <w:rPr>
          <w:iCs/>
          <w:color w:val="auto"/>
          <w:sz w:val="16"/>
          <w:szCs w:val="16"/>
        </w:rPr>
      </w:pPr>
      <w:r w:rsidRPr="00491777">
        <w:rPr>
          <w:iCs/>
          <w:color w:val="auto"/>
          <w:sz w:val="16"/>
          <w:szCs w:val="16"/>
        </w:rPr>
        <w:t>Im Detail handelt es sich um folgende Daten:</w:t>
      </w:r>
    </w:p>
    <w:p w:rsidR="00F160D1" w:rsidRPr="00491777" w:rsidRDefault="00F160D1" w:rsidP="006D48F5">
      <w:pPr>
        <w:pStyle w:val="Default"/>
        <w:spacing w:after="120"/>
        <w:jc w:val="both"/>
        <w:rPr>
          <w:b/>
          <w:iCs/>
          <w:color w:val="auto"/>
          <w:sz w:val="16"/>
          <w:szCs w:val="16"/>
        </w:rPr>
      </w:pPr>
      <w:r w:rsidRPr="00491777">
        <w:rPr>
          <w:b/>
          <w:iCs/>
          <w:color w:val="auto"/>
          <w:sz w:val="16"/>
          <w:szCs w:val="16"/>
        </w:rPr>
        <w:t xml:space="preserve">Gesundheitsdaten im Arztgutachten gem § 8 FSG, </w:t>
      </w:r>
      <w:r w:rsidRPr="00491777">
        <w:rPr>
          <w:iCs/>
          <w:color w:val="auto"/>
          <w:sz w:val="16"/>
          <w:szCs w:val="16"/>
        </w:rPr>
        <w:t xml:space="preserve">nämlich </w:t>
      </w:r>
      <w:r w:rsidRPr="00491777">
        <w:rPr>
          <w:color w:val="auto"/>
          <w:sz w:val="16"/>
          <w:szCs w:val="16"/>
        </w:rPr>
        <w:t>(vollständige Aufzählung der personenbezogenen und sensiblen Daten; da die Einwilligung bei diesen sensiblen Daten ausdrücklich sein muss; Größe, Gewicht, Sehstärke, Wirbelsäule, A</w:t>
      </w:r>
      <w:r w:rsidRPr="00491777">
        <w:rPr>
          <w:color w:val="auto"/>
          <w:sz w:val="16"/>
          <w:szCs w:val="16"/>
        </w:rPr>
        <w:t>t</w:t>
      </w:r>
      <w:r w:rsidRPr="00491777">
        <w:rPr>
          <w:color w:val="auto"/>
          <w:sz w:val="16"/>
          <w:szCs w:val="16"/>
        </w:rPr>
        <w:t>mung, Herz/Kreislauf, Gliedmaßen, Nervensystem, Gehör, klinischer Gesamtei</w:t>
      </w:r>
      <w:r w:rsidRPr="00491777">
        <w:rPr>
          <w:color w:val="auto"/>
          <w:sz w:val="16"/>
          <w:szCs w:val="16"/>
        </w:rPr>
        <w:t>n</w:t>
      </w:r>
      <w:r w:rsidRPr="00491777">
        <w:rPr>
          <w:color w:val="auto"/>
          <w:sz w:val="16"/>
          <w:szCs w:val="16"/>
        </w:rPr>
        <w:t>druck)</w:t>
      </w:r>
    </w:p>
    <w:p w:rsidR="00F160D1" w:rsidRPr="00491777" w:rsidRDefault="00F160D1" w:rsidP="008824DF">
      <w:pPr>
        <w:shd w:val="clear" w:color="auto" w:fill="FFFFFF"/>
        <w:spacing w:after="120" w:line="240" w:lineRule="auto"/>
        <w:jc w:val="both"/>
        <w:rPr>
          <w:rFonts w:ascii="Arial" w:hAnsi="Arial" w:cs="Arial"/>
          <w:sz w:val="16"/>
          <w:szCs w:val="16"/>
        </w:rPr>
      </w:pPr>
      <w:r w:rsidRPr="00491777">
        <w:rPr>
          <w:rFonts w:ascii="Arial" w:hAnsi="Arial" w:cs="Arial"/>
          <w:sz w:val="16"/>
          <w:szCs w:val="16"/>
        </w:rPr>
        <w:t xml:space="preserve">Diese Daten werden von uns ausschließlich an </w:t>
      </w:r>
      <w:r w:rsidRPr="00491777">
        <w:rPr>
          <w:rFonts w:ascii="Arial" w:hAnsi="Arial" w:cs="Arial"/>
          <w:b/>
          <w:sz w:val="16"/>
          <w:szCs w:val="16"/>
        </w:rPr>
        <w:t>die zuständige Führerscheinbehörde</w:t>
      </w:r>
      <w:r w:rsidRPr="00491777">
        <w:rPr>
          <w:rFonts w:ascii="Arial" w:hAnsi="Arial" w:cs="Arial"/>
          <w:sz w:val="16"/>
          <w:szCs w:val="16"/>
        </w:rPr>
        <w:t xml:space="preserve"> (Übermittlungsempfä</w:t>
      </w:r>
      <w:r w:rsidRPr="00491777">
        <w:rPr>
          <w:rFonts w:ascii="Arial" w:hAnsi="Arial" w:cs="Arial"/>
          <w:sz w:val="16"/>
          <w:szCs w:val="16"/>
        </w:rPr>
        <w:t>n</w:t>
      </w:r>
      <w:r w:rsidRPr="00491777">
        <w:rPr>
          <w:rFonts w:ascii="Arial" w:hAnsi="Arial" w:cs="Arial"/>
          <w:sz w:val="16"/>
          <w:szCs w:val="16"/>
        </w:rPr>
        <w:t xml:space="preserve">ger), nämlich </w:t>
      </w:r>
    </w:p>
    <w:p w:rsidR="00F160D1" w:rsidRPr="00491777" w:rsidRDefault="00F160D1" w:rsidP="00D5078F">
      <w:pPr>
        <w:pStyle w:val="Default"/>
        <w:spacing w:after="23"/>
        <w:ind w:firstLine="360"/>
        <w:jc w:val="both"/>
        <w:rPr>
          <w:iCs/>
          <w:color w:val="auto"/>
          <w:sz w:val="16"/>
          <w:szCs w:val="16"/>
          <w:lang w:val="de-DE" w:eastAsia="de-DE"/>
        </w:rPr>
      </w:pPr>
      <w:r w:rsidRPr="00491777">
        <w:rPr>
          <w:iCs/>
          <w:color w:val="auto"/>
          <w:sz w:val="16"/>
          <w:szCs w:val="16"/>
          <w:lang w:val="de-DE" w:eastAsia="de-DE"/>
        </w:rPr>
        <w:t>LP Leoben</w:t>
      </w:r>
    </w:p>
    <w:p w:rsidR="00F160D1" w:rsidRPr="00491777" w:rsidRDefault="00F160D1" w:rsidP="00D5078F">
      <w:pPr>
        <w:pStyle w:val="Default"/>
        <w:spacing w:after="23"/>
        <w:ind w:firstLine="360"/>
        <w:jc w:val="both"/>
        <w:rPr>
          <w:iCs/>
          <w:color w:val="auto"/>
          <w:sz w:val="16"/>
          <w:szCs w:val="16"/>
          <w:lang w:val="de-DE" w:eastAsia="de-DE"/>
        </w:rPr>
      </w:pPr>
      <w:r w:rsidRPr="00491777">
        <w:rPr>
          <w:iCs/>
          <w:color w:val="auto"/>
          <w:sz w:val="16"/>
          <w:szCs w:val="16"/>
          <w:lang w:val="de-DE" w:eastAsia="de-DE"/>
        </w:rPr>
        <w:t>Josef Heißl Straße 14, 8700 Leoben</w:t>
      </w:r>
    </w:p>
    <w:p w:rsidR="00F160D1" w:rsidRPr="00491777" w:rsidRDefault="00F160D1" w:rsidP="008824DF">
      <w:pPr>
        <w:shd w:val="clear" w:color="auto" w:fill="FFFFFF"/>
        <w:spacing w:after="120" w:line="240" w:lineRule="auto"/>
        <w:jc w:val="both"/>
        <w:rPr>
          <w:rFonts w:ascii="Arial" w:hAnsi="Arial" w:cs="Arial"/>
          <w:sz w:val="16"/>
          <w:szCs w:val="16"/>
        </w:rPr>
      </w:pPr>
    </w:p>
    <w:p w:rsidR="00F160D1" w:rsidRPr="00491777" w:rsidRDefault="00F160D1" w:rsidP="006D48F5">
      <w:pPr>
        <w:spacing w:after="120" w:line="240" w:lineRule="auto"/>
        <w:jc w:val="both"/>
        <w:rPr>
          <w:rFonts w:ascii="Arial" w:hAnsi="Arial" w:cs="Arial"/>
          <w:sz w:val="16"/>
          <w:szCs w:val="16"/>
        </w:rPr>
      </w:pPr>
      <w:r w:rsidRPr="00491777">
        <w:rPr>
          <w:rFonts w:ascii="Arial" w:hAnsi="Arial" w:cs="Arial"/>
          <w:sz w:val="16"/>
          <w:szCs w:val="16"/>
        </w:rPr>
        <w:t xml:space="preserve">zwecks </w:t>
      </w:r>
      <w:r w:rsidRPr="00491777">
        <w:rPr>
          <w:rFonts w:ascii="Arial" w:hAnsi="Arial" w:cs="Arial"/>
          <w:b/>
          <w:sz w:val="16"/>
          <w:szCs w:val="16"/>
        </w:rPr>
        <w:t>Eintragung des Arztgutachtens in das Führerscheinregister</w:t>
      </w:r>
      <w:r w:rsidRPr="00491777">
        <w:rPr>
          <w:rFonts w:ascii="Arial" w:hAnsi="Arial" w:cs="Arial"/>
          <w:sz w:val="16"/>
          <w:szCs w:val="16"/>
        </w:rPr>
        <w:t xml:space="preserve"> durch die genannte Behörde (Übermit</w:t>
      </w:r>
      <w:r w:rsidRPr="00491777">
        <w:rPr>
          <w:rFonts w:ascii="Arial" w:hAnsi="Arial" w:cs="Arial"/>
          <w:sz w:val="16"/>
          <w:szCs w:val="16"/>
        </w:rPr>
        <w:t>t</w:t>
      </w:r>
      <w:r w:rsidRPr="00491777">
        <w:rPr>
          <w:rFonts w:ascii="Arial" w:hAnsi="Arial" w:cs="Arial"/>
          <w:sz w:val="16"/>
          <w:szCs w:val="16"/>
        </w:rPr>
        <w:t>lungszweck) übermittelt.</w:t>
      </w:r>
    </w:p>
    <w:p w:rsidR="00F160D1" w:rsidRPr="00491777" w:rsidRDefault="00F160D1" w:rsidP="005A3099">
      <w:pPr>
        <w:shd w:val="clear" w:color="auto" w:fill="FFFFFF"/>
        <w:spacing w:after="240" w:line="240" w:lineRule="auto"/>
        <w:jc w:val="both"/>
        <w:rPr>
          <w:rFonts w:ascii="Arial" w:hAnsi="Arial" w:cs="Arial"/>
          <w:sz w:val="16"/>
          <w:szCs w:val="16"/>
        </w:rPr>
      </w:pPr>
      <w:r w:rsidRPr="00491777">
        <w:rPr>
          <w:rFonts w:ascii="Arial" w:hAnsi="Arial" w:cs="Arial"/>
          <w:sz w:val="16"/>
          <w:szCs w:val="16"/>
        </w:rPr>
        <w:t>Diese Daten werden in kein Drittland übermittelt und nach Übermittlung an die zuständige Behörde sowie nach erfolgreicher Eintragung des Gutachtens durch die Behörde in das Führerscheinregister von der Fahrschule gelöscht und von ihr nicht mehr verarbeitet.</w:t>
      </w:r>
    </w:p>
    <w:p w:rsidR="00F160D1" w:rsidRPr="00491777" w:rsidRDefault="00F160D1" w:rsidP="00535DBC">
      <w:pPr>
        <w:shd w:val="clear" w:color="auto" w:fill="FFFFFF"/>
        <w:spacing w:line="240" w:lineRule="auto"/>
        <w:jc w:val="both"/>
        <w:rPr>
          <w:rFonts w:ascii="Arial" w:hAnsi="Arial" w:cs="Arial"/>
          <w:b/>
          <w:i/>
          <w:sz w:val="16"/>
          <w:szCs w:val="16"/>
        </w:rPr>
      </w:pPr>
      <w:r w:rsidRPr="00491777">
        <w:rPr>
          <w:rFonts w:ascii="Arial" w:hAnsi="Arial" w:cs="Arial"/>
          <w:b/>
          <w:i/>
          <w:iCs/>
          <w:sz w:val="16"/>
          <w:szCs w:val="16"/>
        </w:rPr>
        <w:t>Ich stimme ausdrücklich zu,</w:t>
      </w:r>
    </w:p>
    <w:p w:rsidR="00F160D1" w:rsidRPr="00491777" w:rsidRDefault="00F160D1" w:rsidP="00535DBC">
      <w:pPr>
        <w:shd w:val="clear" w:color="auto" w:fill="FFFFFF"/>
        <w:spacing w:line="240" w:lineRule="auto"/>
        <w:jc w:val="both"/>
        <w:rPr>
          <w:rFonts w:ascii="Arial" w:hAnsi="Arial" w:cs="Arial"/>
          <w:i/>
          <w:iCs/>
          <w:sz w:val="16"/>
          <w:szCs w:val="16"/>
        </w:rPr>
      </w:pPr>
      <w:r w:rsidRPr="00491777">
        <w:rPr>
          <w:rFonts w:ascii="Arial" w:hAnsi="Arial" w:cs="Arial"/>
          <w:i/>
          <w:sz w:val="16"/>
          <w:szCs w:val="16"/>
        </w:rPr>
        <w:t xml:space="preserve">o </w:t>
      </w:r>
      <w:r w:rsidRPr="00491777">
        <w:rPr>
          <w:rFonts w:ascii="Arial" w:hAnsi="Arial" w:cs="Arial"/>
          <w:i/>
          <w:iCs/>
          <w:sz w:val="16"/>
          <w:szCs w:val="16"/>
        </w:rPr>
        <w:t>dass mein ärztliches Gutachten von der Fahrschule in Papierform oder elektronisch übernommen wird, der DSGVO entspr</w:t>
      </w:r>
      <w:r w:rsidRPr="00491777">
        <w:rPr>
          <w:rFonts w:ascii="Arial" w:hAnsi="Arial" w:cs="Arial"/>
          <w:i/>
          <w:iCs/>
          <w:sz w:val="16"/>
          <w:szCs w:val="16"/>
        </w:rPr>
        <w:t>e</w:t>
      </w:r>
      <w:r w:rsidRPr="00491777">
        <w:rPr>
          <w:rFonts w:ascii="Arial" w:hAnsi="Arial" w:cs="Arial"/>
          <w:i/>
          <w:iCs/>
          <w:sz w:val="16"/>
          <w:szCs w:val="16"/>
        </w:rPr>
        <w:t>chend gesichert aufbewahrt und möglichst rasch an die zuständige Führerscheinbehörde in P</w:t>
      </w:r>
      <w:r w:rsidRPr="00491777">
        <w:rPr>
          <w:rFonts w:ascii="Arial" w:hAnsi="Arial" w:cs="Arial"/>
          <w:i/>
          <w:iCs/>
          <w:sz w:val="16"/>
          <w:szCs w:val="16"/>
        </w:rPr>
        <w:t>a</w:t>
      </w:r>
      <w:r w:rsidRPr="00491777">
        <w:rPr>
          <w:rFonts w:ascii="Arial" w:hAnsi="Arial" w:cs="Arial"/>
          <w:i/>
          <w:iCs/>
          <w:sz w:val="16"/>
          <w:szCs w:val="16"/>
        </w:rPr>
        <w:t>pierform, per Fax oder Email den Sicherheitsvorgaben der DSGVO entsprechend übermittelt wird, damit die Behörde das Vorliegen des ärztlichen Gutachtens im Führerscheinregister einträgt.</w:t>
      </w:r>
    </w:p>
    <w:p w:rsidR="00F160D1" w:rsidRPr="00491777" w:rsidRDefault="00F160D1" w:rsidP="00535DBC">
      <w:pPr>
        <w:shd w:val="clear" w:color="auto" w:fill="FFFFFF"/>
        <w:spacing w:line="240" w:lineRule="auto"/>
        <w:jc w:val="both"/>
        <w:rPr>
          <w:rFonts w:ascii="Arial" w:hAnsi="Arial" w:cs="Arial"/>
          <w:i/>
          <w:iCs/>
          <w:sz w:val="16"/>
          <w:szCs w:val="16"/>
        </w:rPr>
      </w:pPr>
    </w:p>
    <w:p w:rsidR="00F160D1" w:rsidRPr="00491777" w:rsidRDefault="00F160D1" w:rsidP="00535DBC">
      <w:pPr>
        <w:shd w:val="clear" w:color="auto" w:fill="FFFFFF"/>
        <w:spacing w:line="240" w:lineRule="auto"/>
        <w:jc w:val="both"/>
        <w:rPr>
          <w:rFonts w:ascii="Arial" w:hAnsi="Arial" w:cs="Arial"/>
          <w:i/>
          <w:iCs/>
          <w:sz w:val="16"/>
          <w:szCs w:val="16"/>
        </w:rPr>
      </w:pPr>
    </w:p>
    <w:p w:rsidR="00F160D1" w:rsidRPr="00491777" w:rsidRDefault="00F160D1" w:rsidP="00535DBC">
      <w:pPr>
        <w:shd w:val="clear" w:color="auto" w:fill="FFFFFF"/>
        <w:jc w:val="both"/>
        <w:rPr>
          <w:rFonts w:ascii="Arial" w:hAnsi="Arial" w:cs="Arial"/>
          <w:b/>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5pt;margin-top:9.45pt;width:450pt;height:110.65pt;z-index:251658240" filled="f">
            <v:textbox>
              <w:txbxContent>
                <w:p w:rsidR="00F160D1" w:rsidRDefault="00F160D1" w:rsidP="00C45BC6">
                  <w:pPr>
                    <w:shd w:val="clear" w:color="auto" w:fill="FFFFFF"/>
                    <w:jc w:val="center"/>
                    <w:rPr>
                      <w:rFonts w:ascii="Calibri" w:hAnsi="Calibri"/>
                      <w:szCs w:val="22"/>
                    </w:rPr>
                  </w:pPr>
                </w:p>
                <w:p w:rsidR="00F160D1" w:rsidRDefault="00F160D1" w:rsidP="00C45BC6">
                  <w:pPr>
                    <w:shd w:val="clear" w:color="auto" w:fill="FFFFFF"/>
                    <w:jc w:val="center"/>
                    <w:rPr>
                      <w:rFonts w:ascii="Calibri" w:hAnsi="Calibri"/>
                      <w:szCs w:val="22"/>
                    </w:rPr>
                  </w:pPr>
                </w:p>
                <w:p w:rsidR="00F160D1" w:rsidRPr="00F82B78" w:rsidRDefault="00F160D1" w:rsidP="00C45BC6">
                  <w:pPr>
                    <w:shd w:val="clear" w:color="auto" w:fill="FFFFFF"/>
                    <w:jc w:val="center"/>
                    <w:rPr>
                      <w:rFonts w:ascii="Calibri" w:hAnsi="Calibri"/>
                      <w:szCs w:val="22"/>
                    </w:rPr>
                  </w:pPr>
                  <w:r w:rsidRPr="00F82B78">
                    <w:rPr>
                      <w:rFonts w:ascii="Calibri" w:hAnsi="Calibri"/>
                      <w:szCs w:val="22"/>
                    </w:rPr>
                    <w:t xml:space="preserve">Name des Kunden (Fahrschüler) </w:t>
                  </w:r>
                  <w:r>
                    <w:rPr>
                      <w:rFonts w:ascii="Calibri" w:hAnsi="Calibri"/>
                      <w:szCs w:val="22"/>
                    </w:rPr>
                    <w:t>____________________________________</w:t>
                  </w:r>
                </w:p>
                <w:p w:rsidR="00F160D1" w:rsidRPr="00F82B78" w:rsidRDefault="00F160D1" w:rsidP="00C45BC6">
                  <w:pPr>
                    <w:shd w:val="clear" w:color="auto" w:fill="FFFFFF"/>
                    <w:jc w:val="center"/>
                    <w:rPr>
                      <w:rFonts w:ascii="Calibri" w:hAnsi="Calibri"/>
                      <w:szCs w:val="22"/>
                    </w:rPr>
                  </w:pPr>
                </w:p>
                <w:p w:rsidR="00F160D1" w:rsidRPr="00F82B78" w:rsidRDefault="00F160D1" w:rsidP="00C45BC6">
                  <w:pPr>
                    <w:shd w:val="clear" w:color="auto" w:fill="FFFFFF"/>
                    <w:jc w:val="center"/>
                    <w:rPr>
                      <w:rFonts w:ascii="Calibri" w:hAnsi="Calibri"/>
                      <w:szCs w:val="22"/>
                    </w:rPr>
                  </w:pPr>
                </w:p>
                <w:p w:rsidR="00F160D1" w:rsidRPr="00F82B78" w:rsidRDefault="00F160D1" w:rsidP="00C45BC6">
                  <w:pPr>
                    <w:shd w:val="clear" w:color="auto" w:fill="FFFFFF"/>
                    <w:jc w:val="center"/>
                    <w:rPr>
                      <w:rFonts w:ascii="Calibri" w:hAnsi="Calibri"/>
                      <w:szCs w:val="22"/>
                    </w:rPr>
                  </w:pPr>
                  <w:r>
                    <w:rPr>
                      <w:rFonts w:ascii="Calibri" w:hAnsi="Calibri"/>
                      <w:szCs w:val="22"/>
                    </w:rPr>
                    <w:t>_________________________________________________</w:t>
                  </w:r>
                </w:p>
                <w:p w:rsidR="00F160D1" w:rsidRPr="006D48F5" w:rsidRDefault="00F160D1" w:rsidP="00C45BC6">
                  <w:pPr>
                    <w:shd w:val="clear" w:color="auto" w:fill="FFFFFF"/>
                    <w:spacing w:line="240" w:lineRule="auto"/>
                    <w:jc w:val="center"/>
                    <w:rPr>
                      <w:rFonts w:ascii="Calibri" w:hAnsi="Calibri"/>
                      <w:i/>
                      <w:iCs/>
                      <w:sz w:val="20"/>
                      <w:szCs w:val="22"/>
                    </w:rPr>
                  </w:pPr>
                  <w:r w:rsidRPr="00F82B78">
                    <w:rPr>
                      <w:rFonts w:ascii="Calibri" w:hAnsi="Calibri"/>
                      <w:szCs w:val="22"/>
                    </w:rPr>
                    <w:t>Ort, Datum                                                                    Unterschrift</w:t>
                  </w:r>
                </w:p>
                <w:p w:rsidR="00F160D1" w:rsidRDefault="00F160D1"/>
              </w:txbxContent>
            </v:textbox>
          </v:shape>
        </w:pict>
      </w:r>
    </w:p>
    <w:p w:rsidR="00F160D1" w:rsidRPr="00491777" w:rsidRDefault="00F160D1" w:rsidP="00535DBC">
      <w:pPr>
        <w:shd w:val="clear" w:color="auto" w:fill="FFFFFF"/>
        <w:jc w:val="both"/>
        <w:rPr>
          <w:rFonts w:ascii="Arial" w:hAnsi="Arial" w:cs="Arial"/>
          <w:b/>
          <w:sz w:val="16"/>
          <w:szCs w:val="16"/>
        </w:rPr>
      </w:pPr>
    </w:p>
    <w:p w:rsidR="00F160D1" w:rsidRPr="00491777" w:rsidRDefault="00F160D1" w:rsidP="00535DBC">
      <w:pPr>
        <w:shd w:val="clear" w:color="auto" w:fill="FFFFFF"/>
        <w:jc w:val="center"/>
        <w:rPr>
          <w:rFonts w:ascii="Arial" w:hAnsi="Arial" w:cs="Arial"/>
          <w:sz w:val="16"/>
          <w:szCs w:val="16"/>
        </w:rPr>
      </w:pPr>
      <w:r w:rsidRPr="00491777">
        <w:rPr>
          <w:rFonts w:ascii="Arial" w:hAnsi="Arial" w:cs="Arial"/>
          <w:sz w:val="16"/>
          <w:szCs w:val="16"/>
        </w:rPr>
        <w:t>Name des Kunden (Fahrschüler) ____________________________________</w:t>
      </w:r>
    </w:p>
    <w:p w:rsidR="00F160D1" w:rsidRPr="00491777" w:rsidRDefault="00F160D1" w:rsidP="00535DBC">
      <w:pPr>
        <w:shd w:val="clear" w:color="auto" w:fill="FFFFFF"/>
        <w:jc w:val="center"/>
        <w:rPr>
          <w:rFonts w:ascii="Arial" w:hAnsi="Arial" w:cs="Arial"/>
          <w:sz w:val="16"/>
          <w:szCs w:val="16"/>
        </w:rPr>
      </w:pPr>
    </w:p>
    <w:p w:rsidR="00F160D1" w:rsidRPr="00491777" w:rsidRDefault="00F160D1" w:rsidP="00535DBC">
      <w:pPr>
        <w:shd w:val="clear" w:color="auto" w:fill="FFFFFF"/>
        <w:jc w:val="center"/>
        <w:rPr>
          <w:rFonts w:ascii="Arial" w:hAnsi="Arial" w:cs="Arial"/>
          <w:sz w:val="16"/>
          <w:szCs w:val="16"/>
        </w:rPr>
      </w:pPr>
    </w:p>
    <w:p w:rsidR="00F160D1" w:rsidRPr="00491777" w:rsidRDefault="00F160D1" w:rsidP="00535DBC">
      <w:pPr>
        <w:shd w:val="clear" w:color="auto" w:fill="FFFFFF"/>
        <w:jc w:val="center"/>
        <w:rPr>
          <w:rFonts w:ascii="Arial" w:hAnsi="Arial" w:cs="Arial"/>
          <w:sz w:val="16"/>
          <w:szCs w:val="16"/>
        </w:rPr>
      </w:pPr>
      <w:r w:rsidRPr="00491777">
        <w:rPr>
          <w:rFonts w:ascii="Arial" w:hAnsi="Arial" w:cs="Arial"/>
          <w:sz w:val="16"/>
          <w:szCs w:val="16"/>
        </w:rPr>
        <w:t>_________________________________________________</w:t>
      </w:r>
    </w:p>
    <w:p w:rsidR="00F160D1" w:rsidRPr="00491777" w:rsidRDefault="00F160D1" w:rsidP="00535DBC">
      <w:pPr>
        <w:shd w:val="clear" w:color="auto" w:fill="FFFFFF"/>
        <w:spacing w:line="240" w:lineRule="auto"/>
        <w:jc w:val="center"/>
        <w:rPr>
          <w:rFonts w:ascii="Arial" w:hAnsi="Arial" w:cs="Arial"/>
          <w:i/>
          <w:iCs/>
          <w:sz w:val="16"/>
          <w:szCs w:val="16"/>
        </w:rPr>
      </w:pPr>
      <w:r w:rsidRPr="00491777">
        <w:rPr>
          <w:rFonts w:ascii="Arial" w:hAnsi="Arial" w:cs="Arial"/>
          <w:sz w:val="16"/>
          <w:szCs w:val="16"/>
        </w:rPr>
        <w:t>Ort, Datum                                                                    Unterschrift</w:t>
      </w:r>
    </w:p>
    <w:p w:rsidR="00F160D1" w:rsidRPr="00491777" w:rsidRDefault="00F160D1" w:rsidP="00F82B78">
      <w:pPr>
        <w:spacing w:line="240" w:lineRule="auto"/>
        <w:jc w:val="both"/>
        <w:rPr>
          <w:rFonts w:ascii="Arial" w:hAnsi="Arial" w:cs="Arial"/>
          <w:iCs/>
          <w:sz w:val="16"/>
          <w:szCs w:val="16"/>
        </w:rPr>
      </w:pPr>
    </w:p>
    <w:p w:rsidR="00F160D1" w:rsidRPr="00491777" w:rsidRDefault="00F160D1" w:rsidP="00F82B78">
      <w:pPr>
        <w:spacing w:line="240" w:lineRule="auto"/>
        <w:rPr>
          <w:rFonts w:ascii="Arial" w:hAnsi="Arial" w:cs="Arial"/>
          <w:b/>
          <w:sz w:val="16"/>
          <w:szCs w:val="16"/>
          <w:lang w:val="de-AT"/>
        </w:rPr>
      </w:pPr>
    </w:p>
    <w:p w:rsidR="00F160D1" w:rsidRPr="00491777" w:rsidRDefault="00F160D1" w:rsidP="00F82B78">
      <w:pPr>
        <w:spacing w:line="240" w:lineRule="auto"/>
        <w:rPr>
          <w:rFonts w:ascii="Arial" w:hAnsi="Arial" w:cs="Arial"/>
          <w:b/>
          <w:sz w:val="16"/>
          <w:szCs w:val="16"/>
          <w:lang w:val="de-AT"/>
        </w:rPr>
      </w:pPr>
    </w:p>
    <w:p w:rsidR="00F160D1" w:rsidRPr="00491777" w:rsidRDefault="00F160D1" w:rsidP="00F82B78">
      <w:pPr>
        <w:spacing w:line="240" w:lineRule="auto"/>
        <w:rPr>
          <w:rFonts w:ascii="Arial" w:hAnsi="Arial" w:cs="Arial"/>
          <w:b/>
          <w:sz w:val="16"/>
          <w:szCs w:val="16"/>
          <w:lang w:val="de-AT"/>
        </w:rPr>
      </w:pPr>
    </w:p>
    <w:p w:rsidR="00F160D1" w:rsidRPr="00491777" w:rsidRDefault="00F160D1" w:rsidP="00F82B78">
      <w:pPr>
        <w:spacing w:line="240" w:lineRule="auto"/>
        <w:rPr>
          <w:rFonts w:ascii="Arial" w:hAnsi="Arial" w:cs="Arial"/>
          <w:b/>
          <w:sz w:val="16"/>
          <w:szCs w:val="16"/>
          <w:lang w:val="de-AT"/>
        </w:rPr>
      </w:pPr>
    </w:p>
    <w:p w:rsidR="00F160D1" w:rsidRPr="00491777" w:rsidRDefault="00F160D1" w:rsidP="00F82B78">
      <w:pPr>
        <w:spacing w:line="240" w:lineRule="auto"/>
        <w:rPr>
          <w:rFonts w:ascii="Arial" w:hAnsi="Arial" w:cs="Arial"/>
          <w:b/>
          <w:sz w:val="16"/>
          <w:szCs w:val="16"/>
          <w:lang w:val="de-AT"/>
        </w:rPr>
      </w:pPr>
      <w:r w:rsidRPr="00491777">
        <w:rPr>
          <w:rFonts w:ascii="Arial" w:hAnsi="Arial" w:cs="Arial"/>
          <w:b/>
          <w:sz w:val="16"/>
          <w:szCs w:val="16"/>
          <w:lang w:val="de-AT"/>
        </w:rPr>
        <w:t>Aufklärung über Betroffenen-, Widerrufs- und Beschwerderechte</w:t>
      </w:r>
    </w:p>
    <w:p w:rsidR="00F160D1" w:rsidRPr="00491777" w:rsidRDefault="00F160D1" w:rsidP="00913A16">
      <w:pPr>
        <w:pStyle w:val="Default"/>
        <w:spacing w:after="60"/>
        <w:jc w:val="both"/>
        <w:rPr>
          <w:iCs/>
          <w:color w:val="auto"/>
          <w:sz w:val="16"/>
          <w:szCs w:val="16"/>
        </w:rPr>
      </w:pPr>
      <w:r w:rsidRPr="00491777">
        <w:rPr>
          <w:iCs/>
          <w:color w:val="auto"/>
          <w:sz w:val="16"/>
          <w:szCs w:val="16"/>
        </w:rPr>
        <w:t>Da wir Ihre Daten datenschutzrechtlich konform verarbeiten, stehen Ihnen folgende Rechte als Betroffener/Betroffenem zu: Auskunft, Berichtigung, Löschung, Sperrung und Widerspruch. Das heißt:</w:t>
      </w:r>
    </w:p>
    <w:p w:rsidR="00F160D1" w:rsidRPr="00491777" w:rsidRDefault="00F160D1" w:rsidP="00913A16">
      <w:pPr>
        <w:pStyle w:val="Default"/>
        <w:numPr>
          <w:ilvl w:val="0"/>
          <w:numId w:val="8"/>
        </w:numPr>
        <w:spacing w:after="60"/>
        <w:ind w:left="360"/>
        <w:jc w:val="both"/>
        <w:rPr>
          <w:iCs/>
          <w:color w:val="auto"/>
          <w:sz w:val="16"/>
          <w:szCs w:val="16"/>
        </w:rPr>
      </w:pPr>
      <w:r w:rsidRPr="00491777">
        <w:rPr>
          <w:iCs/>
          <w:color w:val="auto"/>
          <w:sz w:val="16"/>
          <w:szCs w:val="16"/>
        </w:rPr>
        <w:t>Sie können jederzeit Widerspruch gegen die Datenverarbeitung einlegen sowie von Ihnen erteilte Einwilligungen widerr</w:t>
      </w:r>
      <w:r w:rsidRPr="00491777">
        <w:rPr>
          <w:iCs/>
          <w:color w:val="auto"/>
          <w:sz w:val="16"/>
          <w:szCs w:val="16"/>
        </w:rPr>
        <w:t>u</w:t>
      </w:r>
      <w:r w:rsidRPr="00491777">
        <w:rPr>
          <w:iCs/>
          <w:color w:val="auto"/>
          <w:sz w:val="16"/>
          <w:szCs w:val="16"/>
        </w:rPr>
        <w:t>fen (Artikel 21 DSGVO). Ein Widerruf einer hierfür erteilten Einwilligung hat zur Folge, dass wir Ihre Daten ab dem Zei</w:t>
      </w:r>
      <w:r w:rsidRPr="00491777">
        <w:rPr>
          <w:iCs/>
          <w:color w:val="auto"/>
          <w:sz w:val="16"/>
          <w:szCs w:val="16"/>
        </w:rPr>
        <w:t>t</w:t>
      </w:r>
      <w:r w:rsidRPr="00491777">
        <w:rPr>
          <w:iCs/>
          <w:color w:val="auto"/>
          <w:sz w:val="16"/>
          <w:szCs w:val="16"/>
        </w:rPr>
        <w:t>punkt des Widerrufs auf der Grundlage einer von Ihnen erteilten Einwilligung nicht mehr verarbeiten. Die Verarbe</w:t>
      </w:r>
      <w:r w:rsidRPr="00491777">
        <w:rPr>
          <w:iCs/>
          <w:color w:val="auto"/>
          <w:sz w:val="16"/>
          <w:szCs w:val="16"/>
        </w:rPr>
        <w:t>i</w:t>
      </w:r>
      <w:r w:rsidRPr="00491777">
        <w:rPr>
          <w:iCs/>
          <w:color w:val="auto"/>
          <w:sz w:val="16"/>
          <w:szCs w:val="16"/>
        </w:rPr>
        <w:t>tung zur Erfüllung gesetzlicher oder vertraglicher Verpflichtungen bleibt hiervon unberührt.</w:t>
      </w:r>
    </w:p>
    <w:p w:rsidR="00F160D1" w:rsidRPr="00491777" w:rsidRDefault="00F160D1" w:rsidP="00913A16">
      <w:pPr>
        <w:pStyle w:val="Default"/>
        <w:numPr>
          <w:ilvl w:val="0"/>
          <w:numId w:val="8"/>
        </w:numPr>
        <w:spacing w:after="60"/>
        <w:ind w:left="360"/>
        <w:jc w:val="both"/>
        <w:rPr>
          <w:iCs/>
          <w:color w:val="auto"/>
          <w:sz w:val="16"/>
          <w:szCs w:val="16"/>
        </w:rPr>
      </w:pPr>
      <w:r w:rsidRPr="00491777">
        <w:rPr>
          <w:iCs/>
          <w:color w:val="auto"/>
          <w:sz w:val="16"/>
          <w:szCs w:val="16"/>
        </w:rPr>
        <w:t>Sie können einen Antrag auf Auskunftserteilung zu den über Sie gespeicherten Daten stellen (Artikel 15 DSGVO). Ebe</w:t>
      </w:r>
      <w:r w:rsidRPr="00491777">
        <w:rPr>
          <w:iCs/>
          <w:color w:val="auto"/>
          <w:sz w:val="16"/>
          <w:szCs w:val="16"/>
        </w:rPr>
        <w:t>n</w:t>
      </w:r>
      <w:r w:rsidRPr="00491777">
        <w:rPr>
          <w:iCs/>
          <w:color w:val="auto"/>
          <w:sz w:val="16"/>
          <w:szCs w:val="16"/>
        </w:rPr>
        <w:t>so haben Sie ein Berichtigungsrecht (Artikel 16 DSGVO) und ein Löschungsrecht (Artikel 17 DSGVO). Überdies haben Sie ein Recht auf Einschränkung der Verarbeitung (Artikel 18 DSGVO) und das Recht auf Datenübertragbarkeit (Artikel 20 DSGVO). Schließlich steht Ihnen auch ein Beschwerderecht bei der Österreichischen Datenschutzbehörde, Wickenbur</w:t>
      </w:r>
      <w:r w:rsidRPr="00491777">
        <w:rPr>
          <w:iCs/>
          <w:color w:val="auto"/>
          <w:sz w:val="16"/>
          <w:szCs w:val="16"/>
        </w:rPr>
        <w:t>g</w:t>
      </w:r>
      <w:r w:rsidRPr="00491777">
        <w:rPr>
          <w:iCs/>
          <w:color w:val="auto"/>
          <w:sz w:val="16"/>
          <w:szCs w:val="16"/>
        </w:rPr>
        <w:t xml:space="preserve">gasse 8, A-1080 Wien, Telefon: +43 1 52 152-0, E-Mail: </w:t>
      </w:r>
      <w:r w:rsidRPr="00491777">
        <w:rPr>
          <w:iCs/>
          <w:sz w:val="16"/>
          <w:szCs w:val="16"/>
        </w:rPr>
        <w:t>dsb@dsb.gv.at</w:t>
      </w:r>
      <w:r w:rsidRPr="00491777">
        <w:rPr>
          <w:iCs/>
          <w:color w:val="auto"/>
          <w:sz w:val="16"/>
          <w:szCs w:val="16"/>
        </w:rPr>
        <w:t>, zu.</w:t>
      </w:r>
    </w:p>
    <w:p w:rsidR="00F160D1" w:rsidRPr="00491777" w:rsidRDefault="00F160D1" w:rsidP="00F82B78">
      <w:pPr>
        <w:pStyle w:val="Default"/>
        <w:numPr>
          <w:ilvl w:val="0"/>
          <w:numId w:val="8"/>
        </w:numPr>
        <w:spacing w:after="60"/>
        <w:ind w:left="360"/>
        <w:jc w:val="both"/>
        <w:rPr>
          <w:iCs/>
          <w:color w:val="auto"/>
          <w:sz w:val="16"/>
          <w:szCs w:val="16"/>
        </w:rPr>
      </w:pPr>
      <w:r w:rsidRPr="00491777">
        <w:rPr>
          <w:iCs/>
          <w:color w:val="auto"/>
          <w:sz w:val="16"/>
          <w:szCs w:val="16"/>
        </w:rPr>
        <w:t>Diese Rechte können ohne Angabe von Gründen postalisch oder per Email bei der Fahrschule, die ihre Daten erfasst hat, kostenlos geltend gemacht werden.</w:t>
      </w:r>
    </w:p>
    <w:sectPr w:rsidR="00F160D1" w:rsidRPr="00491777" w:rsidSect="00535DBC">
      <w:type w:val="continuous"/>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D1" w:rsidRDefault="00F160D1" w:rsidP="00856727">
      <w:pPr>
        <w:spacing w:line="240" w:lineRule="auto"/>
      </w:pPr>
      <w:r>
        <w:separator/>
      </w:r>
    </w:p>
  </w:endnote>
  <w:endnote w:type="continuationSeparator" w:id="0">
    <w:p w:rsidR="00F160D1" w:rsidRDefault="00F160D1" w:rsidP="008567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D1" w:rsidRDefault="00F160D1" w:rsidP="00535DBC">
    <w:pPr>
      <w:pStyle w:val="Footer"/>
      <w:jc w:val="right"/>
    </w:pPr>
    <w:fldSimple w:instr="PAGE   \* MERGEFORMAT">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D1" w:rsidRDefault="00F160D1" w:rsidP="00856727">
      <w:pPr>
        <w:spacing w:line="240" w:lineRule="auto"/>
      </w:pPr>
      <w:r>
        <w:separator/>
      </w:r>
    </w:p>
  </w:footnote>
  <w:footnote w:type="continuationSeparator" w:id="0">
    <w:p w:rsidR="00F160D1" w:rsidRDefault="00F160D1" w:rsidP="008567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118"/>
    <w:multiLevelType w:val="hybridMultilevel"/>
    <w:tmpl w:val="2B223756"/>
    <w:lvl w:ilvl="0" w:tplc="BEB4A97C">
      <w:start w:val="2"/>
      <w:numFmt w:val="bullet"/>
      <w:lvlText w:val="-"/>
      <w:lvlJc w:val="left"/>
      <w:pPr>
        <w:ind w:left="720" w:hanging="360"/>
      </w:pPr>
      <w:rPr>
        <w:rFonts w:ascii="Trebuchet MS" w:eastAsia="Times New Roman" w:hAnsi="Trebuchet M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6A92648"/>
    <w:multiLevelType w:val="hybridMultilevel"/>
    <w:tmpl w:val="8D0EBB9C"/>
    <w:lvl w:ilvl="0" w:tplc="BEB4A97C">
      <w:start w:val="2"/>
      <w:numFmt w:val="bullet"/>
      <w:lvlText w:val="-"/>
      <w:lvlJc w:val="left"/>
      <w:pPr>
        <w:ind w:left="720" w:hanging="360"/>
      </w:pPr>
      <w:rPr>
        <w:rFonts w:ascii="Trebuchet MS" w:eastAsia="Times New Roman" w:hAnsi="Trebuchet M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9A6895"/>
    <w:multiLevelType w:val="hybridMultilevel"/>
    <w:tmpl w:val="B2447E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A0A1B51"/>
    <w:multiLevelType w:val="hybridMultilevel"/>
    <w:tmpl w:val="4A6A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3A35AED"/>
    <w:multiLevelType w:val="hybridMultilevel"/>
    <w:tmpl w:val="C1788C3E"/>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nsid w:val="34EC6EAF"/>
    <w:multiLevelType w:val="hybridMultilevel"/>
    <w:tmpl w:val="D12AAF46"/>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nsid w:val="41DD75E9"/>
    <w:multiLevelType w:val="hybridMultilevel"/>
    <w:tmpl w:val="ED2E8578"/>
    <w:lvl w:ilvl="0" w:tplc="A6629912">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485C3763"/>
    <w:multiLevelType w:val="hybridMultilevel"/>
    <w:tmpl w:val="28908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08464E0"/>
    <w:multiLevelType w:val="hybridMultilevel"/>
    <w:tmpl w:val="68423CB2"/>
    <w:lvl w:ilvl="0" w:tplc="5EAAF5B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DA93883"/>
    <w:multiLevelType w:val="hybridMultilevel"/>
    <w:tmpl w:val="90B4D0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60D20F4"/>
    <w:multiLevelType w:val="hybridMultilevel"/>
    <w:tmpl w:val="16087394"/>
    <w:lvl w:ilvl="0" w:tplc="52C491BA">
      <w:start w:val="2"/>
      <w:numFmt w:val="bullet"/>
      <w:lvlText w:val="-"/>
      <w:lvlJc w:val="left"/>
      <w:pPr>
        <w:ind w:left="720" w:hanging="360"/>
      </w:pPr>
      <w:rPr>
        <w:rFonts w:ascii="Trebuchet MS" w:eastAsia="Times New Roman" w:hAnsi="Trebuchet M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10"/>
  </w:num>
  <w:num w:numId="6">
    <w:abstractNumId w:val="7"/>
  </w:num>
  <w:num w:numId="7">
    <w:abstractNumId w:val="2"/>
  </w:num>
  <w:num w:numId="8">
    <w:abstractNumId w:val="9"/>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91D"/>
    <w:rsid w:val="00002CAE"/>
    <w:rsid w:val="0000713F"/>
    <w:rsid w:val="000127E2"/>
    <w:rsid w:val="00012D1A"/>
    <w:rsid w:val="000167D0"/>
    <w:rsid w:val="000168FC"/>
    <w:rsid w:val="00016D43"/>
    <w:rsid w:val="00027C59"/>
    <w:rsid w:val="00033DFC"/>
    <w:rsid w:val="0003558F"/>
    <w:rsid w:val="0003719F"/>
    <w:rsid w:val="00041E2C"/>
    <w:rsid w:val="00047133"/>
    <w:rsid w:val="000608E2"/>
    <w:rsid w:val="00062E52"/>
    <w:rsid w:val="000641B8"/>
    <w:rsid w:val="00071001"/>
    <w:rsid w:val="00071648"/>
    <w:rsid w:val="00074C50"/>
    <w:rsid w:val="00075857"/>
    <w:rsid w:val="00077CD6"/>
    <w:rsid w:val="0008104E"/>
    <w:rsid w:val="000815AC"/>
    <w:rsid w:val="00082C8C"/>
    <w:rsid w:val="000A71B3"/>
    <w:rsid w:val="000A71EA"/>
    <w:rsid w:val="000B7855"/>
    <w:rsid w:val="000C1C20"/>
    <w:rsid w:val="000C377F"/>
    <w:rsid w:val="000C385F"/>
    <w:rsid w:val="000C4EA0"/>
    <w:rsid w:val="000C7450"/>
    <w:rsid w:val="000D2F05"/>
    <w:rsid w:val="000D607B"/>
    <w:rsid w:val="000D7CD2"/>
    <w:rsid w:val="000E01A0"/>
    <w:rsid w:val="000F1496"/>
    <w:rsid w:val="000F4B61"/>
    <w:rsid w:val="000F69DE"/>
    <w:rsid w:val="00102C32"/>
    <w:rsid w:val="00102E04"/>
    <w:rsid w:val="00103E15"/>
    <w:rsid w:val="00104098"/>
    <w:rsid w:val="00105C60"/>
    <w:rsid w:val="00106C6F"/>
    <w:rsid w:val="00112304"/>
    <w:rsid w:val="00114E02"/>
    <w:rsid w:val="001156E0"/>
    <w:rsid w:val="00122FE2"/>
    <w:rsid w:val="00123FF7"/>
    <w:rsid w:val="00132BB3"/>
    <w:rsid w:val="001336B9"/>
    <w:rsid w:val="0014457F"/>
    <w:rsid w:val="001455FF"/>
    <w:rsid w:val="001656A6"/>
    <w:rsid w:val="00166D5F"/>
    <w:rsid w:val="001675EA"/>
    <w:rsid w:val="00174D50"/>
    <w:rsid w:val="00186DA8"/>
    <w:rsid w:val="0018758A"/>
    <w:rsid w:val="00193485"/>
    <w:rsid w:val="00193FBA"/>
    <w:rsid w:val="00196B5D"/>
    <w:rsid w:val="001A04D8"/>
    <w:rsid w:val="001A1F7F"/>
    <w:rsid w:val="001C5380"/>
    <w:rsid w:val="001E2D12"/>
    <w:rsid w:val="001E3B25"/>
    <w:rsid w:val="001E44C2"/>
    <w:rsid w:val="001E5F6E"/>
    <w:rsid w:val="001F0653"/>
    <w:rsid w:val="001F25D1"/>
    <w:rsid w:val="00200EC8"/>
    <w:rsid w:val="0020107C"/>
    <w:rsid w:val="00205574"/>
    <w:rsid w:val="0020758A"/>
    <w:rsid w:val="00207605"/>
    <w:rsid w:val="002106DF"/>
    <w:rsid w:val="00213287"/>
    <w:rsid w:val="00215237"/>
    <w:rsid w:val="0021626A"/>
    <w:rsid w:val="00217EA5"/>
    <w:rsid w:val="00220E0E"/>
    <w:rsid w:val="002210E0"/>
    <w:rsid w:val="002250FF"/>
    <w:rsid w:val="00226ADD"/>
    <w:rsid w:val="002272DC"/>
    <w:rsid w:val="0023020C"/>
    <w:rsid w:val="002325F8"/>
    <w:rsid w:val="00232E95"/>
    <w:rsid w:val="00233F88"/>
    <w:rsid w:val="0023763F"/>
    <w:rsid w:val="00240497"/>
    <w:rsid w:val="00244240"/>
    <w:rsid w:val="0024453D"/>
    <w:rsid w:val="002535CA"/>
    <w:rsid w:val="00253970"/>
    <w:rsid w:val="00261C4B"/>
    <w:rsid w:val="00264A1A"/>
    <w:rsid w:val="00267235"/>
    <w:rsid w:val="002678D1"/>
    <w:rsid w:val="002719E1"/>
    <w:rsid w:val="00271D63"/>
    <w:rsid w:val="00274628"/>
    <w:rsid w:val="00277E56"/>
    <w:rsid w:val="00282DB5"/>
    <w:rsid w:val="00283BF5"/>
    <w:rsid w:val="00284005"/>
    <w:rsid w:val="002971D3"/>
    <w:rsid w:val="002A2E36"/>
    <w:rsid w:val="002A6A53"/>
    <w:rsid w:val="002C1981"/>
    <w:rsid w:val="002C2EB8"/>
    <w:rsid w:val="002C33A7"/>
    <w:rsid w:val="002D4063"/>
    <w:rsid w:val="002E06D2"/>
    <w:rsid w:val="002E146D"/>
    <w:rsid w:val="002E40B7"/>
    <w:rsid w:val="002E5E74"/>
    <w:rsid w:val="002F3F6B"/>
    <w:rsid w:val="00300AB8"/>
    <w:rsid w:val="00317257"/>
    <w:rsid w:val="00321475"/>
    <w:rsid w:val="003258AF"/>
    <w:rsid w:val="00326AD7"/>
    <w:rsid w:val="00326ECE"/>
    <w:rsid w:val="00331C9B"/>
    <w:rsid w:val="003351AC"/>
    <w:rsid w:val="00353145"/>
    <w:rsid w:val="003540EA"/>
    <w:rsid w:val="00354C94"/>
    <w:rsid w:val="00356823"/>
    <w:rsid w:val="00360417"/>
    <w:rsid w:val="00365486"/>
    <w:rsid w:val="003659BD"/>
    <w:rsid w:val="00370432"/>
    <w:rsid w:val="00371349"/>
    <w:rsid w:val="00373180"/>
    <w:rsid w:val="00374205"/>
    <w:rsid w:val="0037643C"/>
    <w:rsid w:val="00382B0A"/>
    <w:rsid w:val="00385222"/>
    <w:rsid w:val="00390CDF"/>
    <w:rsid w:val="003925AD"/>
    <w:rsid w:val="00395906"/>
    <w:rsid w:val="003A7446"/>
    <w:rsid w:val="003B2447"/>
    <w:rsid w:val="003C7BD4"/>
    <w:rsid w:val="003C7EE0"/>
    <w:rsid w:val="003D1A2B"/>
    <w:rsid w:val="003D621A"/>
    <w:rsid w:val="003D70C4"/>
    <w:rsid w:val="003D7AD3"/>
    <w:rsid w:val="003E1E5F"/>
    <w:rsid w:val="003E2662"/>
    <w:rsid w:val="003E3102"/>
    <w:rsid w:val="003E5CBA"/>
    <w:rsid w:val="003E6FA8"/>
    <w:rsid w:val="003F3096"/>
    <w:rsid w:val="003F6538"/>
    <w:rsid w:val="003F6C84"/>
    <w:rsid w:val="003F72E9"/>
    <w:rsid w:val="003F792D"/>
    <w:rsid w:val="00411B54"/>
    <w:rsid w:val="00413E32"/>
    <w:rsid w:val="00416F0A"/>
    <w:rsid w:val="00424F3F"/>
    <w:rsid w:val="00425B03"/>
    <w:rsid w:val="00426D7F"/>
    <w:rsid w:val="00426D8A"/>
    <w:rsid w:val="00427029"/>
    <w:rsid w:val="004270E2"/>
    <w:rsid w:val="00436F59"/>
    <w:rsid w:val="00441756"/>
    <w:rsid w:val="00442A54"/>
    <w:rsid w:val="00446AEB"/>
    <w:rsid w:val="00446BE3"/>
    <w:rsid w:val="00450DC1"/>
    <w:rsid w:val="00454F8D"/>
    <w:rsid w:val="00470A23"/>
    <w:rsid w:val="00471400"/>
    <w:rsid w:val="004741EF"/>
    <w:rsid w:val="004757AF"/>
    <w:rsid w:val="00476226"/>
    <w:rsid w:val="004774C2"/>
    <w:rsid w:val="00482ED1"/>
    <w:rsid w:val="00484B00"/>
    <w:rsid w:val="00486BC5"/>
    <w:rsid w:val="00491777"/>
    <w:rsid w:val="00495018"/>
    <w:rsid w:val="004A0C5F"/>
    <w:rsid w:val="004A1950"/>
    <w:rsid w:val="004A2074"/>
    <w:rsid w:val="004A2BA8"/>
    <w:rsid w:val="004C1C39"/>
    <w:rsid w:val="004C5BD9"/>
    <w:rsid w:val="004D33E4"/>
    <w:rsid w:val="004D5B87"/>
    <w:rsid w:val="004F23C4"/>
    <w:rsid w:val="00500977"/>
    <w:rsid w:val="00502705"/>
    <w:rsid w:val="005073AE"/>
    <w:rsid w:val="005133D2"/>
    <w:rsid w:val="005154D9"/>
    <w:rsid w:val="00522F63"/>
    <w:rsid w:val="00523FD3"/>
    <w:rsid w:val="005246B6"/>
    <w:rsid w:val="00527B54"/>
    <w:rsid w:val="00531490"/>
    <w:rsid w:val="00532942"/>
    <w:rsid w:val="00535DBC"/>
    <w:rsid w:val="0053661D"/>
    <w:rsid w:val="00540900"/>
    <w:rsid w:val="00542759"/>
    <w:rsid w:val="005464E0"/>
    <w:rsid w:val="00547A59"/>
    <w:rsid w:val="005501F5"/>
    <w:rsid w:val="005523BE"/>
    <w:rsid w:val="005534B9"/>
    <w:rsid w:val="00556516"/>
    <w:rsid w:val="00556AA9"/>
    <w:rsid w:val="005625A7"/>
    <w:rsid w:val="00574CBF"/>
    <w:rsid w:val="005826E1"/>
    <w:rsid w:val="0058445B"/>
    <w:rsid w:val="00592304"/>
    <w:rsid w:val="00595428"/>
    <w:rsid w:val="00595F7D"/>
    <w:rsid w:val="00596D89"/>
    <w:rsid w:val="005A0EA8"/>
    <w:rsid w:val="005A3099"/>
    <w:rsid w:val="005A7E33"/>
    <w:rsid w:val="005B15DC"/>
    <w:rsid w:val="005B7474"/>
    <w:rsid w:val="005B7B2B"/>
    <w:rsid w:val="005C2F4B"/>
    <w:rsid w:val="005C5376"/>
    <w:rsid w:val="005C54C3"/>
    <w:rsid w:val="005D0BA5"/>
    <w:rsid w:val="005D282D"/>
    <w:rsid w:val="005D3BF4"/>
    <w:rsid w:val="005D6B25"/>
    <w:rsid w:val="005D714A"/>
    <w:rsid w:val="005D7DB5"/>
    <w:rsid w:val="005D7FBC"/>
    <w:rsid w:val="005E430D"/>
    <w:rsid w:val="005E65A8"/>
    <w:rsid w:val="005E66B1"/>
    <w:rsid w:val="005F6829"/>
    <w:rsid w:val="0060498F"/>
    <w:rsid w:val="00610503"/>
    <w:rsid w:val="006112B9"/>
    <w:rsid w:val="00612453"/>
    <w:rsid w:val="0061669E"/>
    <w:rsid w:val="006173BF"/>
    <w:rsid w:val="00617DBA"/>
    <w:rsid w:val="0062379C"/>
    <w:rsid w:val="00626C2B"/>
    <w:rsid w:val="00631FED"/>
    <w:rsid w:val="00632389"/>
    <w:rsid w:val="006327CF"/>
    <w:rsid w:val="0063425C"/>
    <w:rsid w:val="0063425F"/>
    <w:rsid w:val="00634A96"/>
    <w:rsid w:val="0063713F"/>
    <w:rsid w:val="00640476"/>
    <w:rsid w:val="006406EA"/>
    <w:rsid w:val="00640DFC"/>
    <w:rsid w:val="00644A6E"/>
    <w:rsid w:val="0065114C"/>
    <w:rsid w:val="00661FDB"/>
    <w:rsid w:val="00663123"/>
    <w:rsid w:val="0066391E"/>
    <w:rsid w:val="00665515"/>
    <w:rsid w:val="0066669F"/>
    <w:rsid w:val="00667712"/>
    <w:rsid w:val="0068742E"/>
    <w:rsid w:val="00690AA4"/>
    <w:rsid w:val="00693C90"/>
    <w:rsid w:val="0069759C"/>
    <w:rsid w:val="006A46F2"/>
    <w:rsid w:val="006A491D"/>
    <w:rsid w:val="006A78D2"/>
    <w:rsid w:val="006B3187"/>
    <w:rsid w:val="006B464D"/>
    <w:rsid w:val="006C0859"/>
    <w:rsid w:val="006C29B3"/>
    <w:rsid w:val="006C2E54"/>
    <w:rsid w:val="006C3CB5"/>
    <w:rsid w:val="006C4573"/>
    <w:rsid w:val="006D48F5"/>
    <w:rsid w:val="006D58B7"/>
    <w:rsid w:val="006E0005"/>
    <w:rsid w:val="006E2E0E"/>
    <w:rsid w:val="006E5EB7"/>
    <w:rsid w:val="006F2C6D"/>
    <w:rsid w:val="006F711D"/>
    <w:rsid w:val="006F7A9A"/>
    <w:rsid w:val="007050C2"/>
    <w:rsid w:val="007064E4"/>
    <w:rsid w:val="00723A81"/>
    <w:rsid w:val="007268D4"/>
    <w:rsid w:val="00727BBB"/>
    <w:rsid w:val="00732AEA"/>
    <w:rsid w:val="00733E21"/>
    <w:rsid w:val="00735BEE"/>
    <w:rsid w:val="007370B8"/>
    <w:rsid w:val="00737458"/>
    <w:rsid w:val="0074113F"/>
    <w:rsid w:val="0074177B"/>
    <w:rsid w:val="00744E03"/>
    <w:rsid w:val="0074653F"/>
    <w:rsid w:val="00746591"/>
    <w:rsid w:val="0075064C"/>
    <w:rsid w:val="007572B2"/>
    <w:rsid w:val="00757D59"/>
    <w:rsid w:val="00761606"/>
    <w:rsid w:val="007624B1"/>
    <w:rsid w:val="00764C39"/>
    <w:rsid w:val="00765216"/>
    <w:rsid w:val="00765322"/>
    <w:rsid w:val="0077121A"/>
    <w:rsid w:val="00773EE0"/>
    <w:rsid w:val="0077538A"/>
    <w:rsid w:val="007766FC"/>
    <w:rsid w:val="00780333"/>
    <w:rsid w:val="00780DFA"/>
    <w:rsid w:val="00782F87"/>
    <w:rsid w:val="00785BE5"/>
    <w:rsid w:val="00786DF5"/>
    <w:rsid w:val="00790196"/>
    <w:rsid w:val="0079073D"/>
    <w:rsid w:val="00791610"/>
    <w:rsid w:val="007A6524"/>
    <w:rsid w:val="007C0666"/>
    <w:rsid w:val="007C4A93"/>
    <w:rsid w:val="007D472B"/>
    <w:rsid w:val="007E5D39"/>
    <w:rsid w:val="007F0DCC"/>
    <w:rsid w:val="007F384D"/>
    <w:rsid w:val="007F47AD"/>
    <w:rsid w:val="008042C9"/>
    <w:rsid w:val="00804ABF"/>
    <w:rsid w:val="00811409"/>
    <w:rsid w:val="00813C58"/>
    <w:rsid w:val="00813D37"/>
    <w:rsid w:val="00822213"/>
    <w:rsid w:val="00831F79"/>
    <w:rsid w:val="00835A38"/>
    <w:rsid w:val="008401B3"/>
    <w:rsid w:val="00841B66"/>
    <w:rsid w:val="00850379"/>
    <w:rsid w:val="0085247C"/>
    <w:rsid w:val="0085384E"/>
    <w:rsid w:val="0085473E"/>
    <w:rsid w:val="00856727"/>
    <w:rsid w:val="0085688E"/>
    <w:rsid w:val="00861D96"/>
    <w:rsid w:val="00864BB9"/>
    <w:rsid w:val="00865940"/>
    <w:rsid w:val="00867905"/>
    <w:rsid w:val="00870836"/>
    <w:rsid w:val="00873CCE"/>
    <w:rsid w:val="00875856"/>
    <w:rsid w:val="00876661"/>
    <w:rsid w:val="008824DF"/>
    <w:rsid w:val="008862DB"/>
    <w:rsid w:val="00886998"/>
    <w:rsid w:val="00892C63"/>
    <w:rsid w:val="00897409"/>
    <w:rsid w:val="0089776E"/>
    <w:rsid w:val="008A0FF8"/>
    <w:rsid w:val="008A24DF"/>
    <w:rsid w:val="008A5C54"/>
    <w:rsid w:val="008A713B"/>
    <w:rsid w:val="008B02CF"/>
    <w:rsid w:val="008B38D0"/>
    <w:rsid w:val="008B3B02"/>
    <w:rsid w:val="008B46EE"/>
    <w:rsid w:val="008B7ACB"/>
    <w:rsid w:val="008C2705"/>
    <w:rsid w:val="008C4012"/>
    <w:rsid w:val="008C62EC"/>
    <w:rsid w:val="008C66ED"/>
    <w:rsid w:val="008D08A5"/>
    <w:rsid w:val="008D0ED9"/>
    <w:rsid w:val="008D6D1E"/>
    <w:rsid w:val="008E3B69"/>
    <w:rsid w:val="008E67F0"/>
    <w:rsid w:val="008F1DA9"/>
    <w:rsid w:val="008F2C5F"/>
    <w:rsid w:val="008F40A5"/>
    <w:rsid w:val="008F4C9D"/>
    <w:rsid w:val="00903A87"/>
    <w:rsid w:val="00905810"/>
    <w:rsid w:val="00905D69"/>
    <w:rsid w:val="009064DD"/>
    <w:rsid w:val="0091138F"/>
    <w:rsid w:val="00913A16"/>
    <w:rsid w:val="009149F1"/>
    <w:rsid w:val="009157E9"/>
    <w:rsid w:val="0091731A"/>
    <w:rsid w:val="0092129B"/>
    <w:rsid w:val="00922D9D"/>
    <w:rsid w:val="00941FF2"/>
    <w:rsid w:val="009420B3"/>
    <w:rsid w:val="00947228"/>
    <w:rsid w:val="00947643"/>
    <w:rsid w:val="00951D89"/>
    <w:rsid w:val="00954E0A"/>
    <w:rsid w:val="00954F88"/>
    <w:rsid w:val="009618D8"/>
    <w:rsid w:val="00964274"/>
    <w:rsid w:val="00964715"/>
    <w:rsid w:val="00967F60"/>
    <w:rsid w:val="00976333"/>
    <w:rsid w:val="00976EFB"/>
    <w:rsid w:val="00982719"/>
    <w:rsid w:val="00986A7F"/>
    <w:rsid w:val="00990658"/>
    <w:rsid w:val="009964DA"/>
    <w:rsid w:val="0099769E"/>
    <w:rsid w:val="00997AB0"/>
    <w:rsid w:val="009A018F"/>
    <w:rsid w:val="009A4255"/>
    <w:rsid w:val="009A789A"/>
    <w:rsid w:val="009B0F0D"/>
    <w:rsid w:val="009B14CE"/>
    <w:rsid w:val="009C58B4"/>
    <w:rsid w:val="009D1247"/>
    <w:rsid w:val="009D23D3"/>
    <w:rsid w:val="009D6188"/>
    <w:rsid w:val="009E0FAF"/>
    <w:rsid w:val="009E7444"/>
    <w:rsid w:val="009F7963"/>
    <w:rsid w:val="00A017E7"/>
    <w:rsid w:val="00A01D86"/>
    <w:rsid w:val="00A04226"/>
    <w:rsid w:val="00A07A71"/>
    <w:rsid w:val="00A132FC"/>
    <w:rsid w:val="00A20932"/>
    <w:rsid w:val="00A2147E"/>
    <w:rsid w:val="00A26AF1"/>
    <w:rsid w:val="00A30D99"/>
    <w:rsid w:val="00A32839"/>
    <w:rsid w:val="00A40993"/>
    <w:rsid w:val="00A40F7B"/>
    <w:rsid w:val="00A44660"/>
    <w:rsid w:val="00A47419"/>
    <w:rsid w:val="00A5043E"/>
    <w:rsid w:val="00A54A14"/>
    <w:rsid w:val="00A55351"/>
    <w:rsid w:val="00A62023"/>
    <w:rsid w:val="00A675D0"/>
    <w:rsid w:val="00A741F1"/>
    <w:rsid w:val="00A849D0"/>
    <w:rsid w:val="00A93040"/>
    <w:rsid w:val="00A979ED"/>
    <w:rsid w:val="00AA0BE0"/>
    <w:rsid w:val="00AA636B"/>
    <w:rsid w:val="00AB0E29"/>
    <w:rsid w:val="00AB41B6"/>
    <w:rsid w:val="00AC215F"/>
    <w:rsid w:val="00AC28F5"/>
    <w:rsid w:val="00AC617A"/>
    <w:rsid w:val="00AD057B"/>
    <w:rsid w:val="00AD104F"/>
    <w:rsid w:val="00AD16CA"/>
    <w:rsid w:val="00AD6225"/>
    <w:rsid w:val="00AE2B70"/>
    <w:rsid w:val="00AE56E5"/>
    <w:rsid w:val="00AF0B5D"/>
    <w:rsid w:val="00AF74E7"/>
    <w:rsid w:val="00B03B93"/>
    <w:rsid w:val="00B04F0D"/>
    <w:rsid w:val="00B05EEA"/>
    <w:rsid w:val="00B158EE"/>
    <w:rsid w:val="00B20F70"/>
    <w:rsid w:val="00B21A10"/>
    <w:rsid w:val="00B259C5"/>
    <w:rsid w:val="00B27DDA"/>
    <w:rsid w:val="00B30C0F"/>
    <w:rsid w:val="00B313B9"/>
    <w:rsid w:val="00B3531E"/>
    <w:rsid w:val="00B35465"/>
    <w:rsid w:val="00B4234B"/>
    <w:rsid w:val="00B5193A"/>
    <w:rsid w:val="00B56534"/>
    <w:rsid w:val="00B57E17"/>
    <w:rsid w:val="00B63086"/>
    <w:rsid w:val="00B741BB"/>
    <w:rsid w:val="00B80A7E"/>
    <w:rsid w:val="00B82146"/>
    <w:rsid w:val="00B82AF4"/>
    <w:rsid w:val="00B93A95"/>
    <w:rsid w:val="00B95721"/>
    <w:rsid w:val="00BA1C24"/>
    <w:rsid w:val="00BA48CC"/>
    <w:rsid w:val="00BB4B43"/>
    <w:rsid w:val="00BB5056"/>
    <w:rsid w:val="00BB59E1"/>
    <w:rsid w:val="00BB6754"/>
    <w:rsid w:val="00BB733C"/>
    <w:rsid w:val="00BC1A2D"/>
    <w:rsid w:val="00BC2477"/>
    <w:rsid w:val="00BC300C"/>
    <w:rsid w:val="00BC3C16"/>
    <w:rsid w:val="00BC6C12"/>
    <w:rsid w:val="00BD35DF"/>
    <w:rsid w:val="00BD39D5"/>
    <w:rsid w:val="00BD567B"/>
    <w:rsid w:val="00BD5FA6"/>
    <w:rsid w:val="00BE3C3B"/>
    <w:rsid w:val="00BE64FE"/>
    <w:rsid w:val="00BE79A7"/>
    <w:rsid w:val="00BE7C03"/>
    <w:rsid w:val="00BF2B69"/>
    <w:rsid w:val="00BF312C"/>
    <w:rsid w:val="00C04A90"/>
    <w:rsid w:val="00C10E89"/>
    <w:rsid w:val="00C15725"/>
    <w:rsid w:val="00C160EC"/>
    <w:rsid w:val="00C1718C"/>
    <w:rsid w:val="00C21F7C"/>
    <w:rsid w:val="00C272E1"/>
    <w:rsid w:val="00C301C8"/>
    <w:rsid w:val="00C35F60"/>
    <w:rsid w:val="00C36B74"/>
    <w:rsid w:val="00C42CFE"/>
    <w:rsid w:val="00C45BC6"/>
    <w:rsid w:val="00C65C5C"/>
    <w:rsid w:val="00C70748"/>
    <w:rsid w:val="00C75FFA"/>
    <w:rsid w:val="00C764E5"/>
    <w:rsid w:val="00C765B5"/>
    <w:rsid w:val="00C779A5"/>
    <w:rsid w:val="00C8448C"/>
    <w:rsid w:val="00C9057E"/>
    <w:rsid w:val="00C94C62"/>
    <w:rsid w:val="00C94E85"/>
    <w:rsid w:val="00C951BF"/>
    <w:rsid w:val="00C959C8"/>
    <w:rsid w:val="00CA0BA8"/>
    <w:rsid w:val="00CB1F99"/>
    <w:rsid w:val="00CB4B04"/>
    <w:rsid w:val="00CB6F5A"/>
    <w:rsid w:val="00CB71CB"/>
    <w:rsid w:val="00CC56F1"/>
    <w:rsid w:val="00CC6B26"/>
    <w:rsid w:val="00CD434B"/>
    <w:rsid w:val="00CD6209"/>
    <w:rsid w:val="00CD7345"/>
    <w:rsid w:val="00CD7BFC"/>
    <w:rsid w:val="00CE4CC3"/>
    <w:rsid w:val="00CE4DF9"/>
    <w:rsid w:val="00CE7A80"/>
    <w:rsid w:val="00CF399F"/>
    <w:rsid w:val="00CF5188"/>
    <w:rsid w:val="00CF527E"/>
    <w:rsid w:val="00CF54DF"/>
    <w:rsid w:val="00D00A67"/>
    <w:rsid w:val="00D00D00"/>
    <w:rsid w:val="00D0163C"/>
    <w:rsid w:val="00D02878"/>
    <w:rsid w:val="00D051F7"/>
    <w:rsid w:val="00D05458"/>
    <w:rsid w:val="00D15CA5"/>
    <w:rsid w:val="00D2479D"/>
    <w:rsid w:val="00D314FD"/>
    <w:rsid w:val="00D31ACA"/>
    <w:rsid w:val="00D32A15"/>
    <w:rsid w:val="00D34207"/>
    <w:rsid w:val="00D36DF5"/>
    <w:rsid w:val="00D4620F"/>
    <w:rsid w:val="00D4732E"/>
    <w:rsid w:val="00D5078F"/>
    <w:rsid w:val="00D5367E"/>
    <w:rsid w:val="00D55033"/>
    <w:rsid w:val="00D55BF3"/>
    <w:rsid w:val="00D604EB"/>
    <w:rsid w:val="00D60841"/>
    <w:rsid w:val="00D615F1"/>
    <w:rsid w:val="00D66D92"/>
    <w:rsid w:val="00D710D2"/>
    <w:rsid w:val="00D7599D"/>
    <w:rsid w:val="00D84404"/>
    <w:rsid w:val="00D86C87"/>
    <w:rsid w:val="00D90844"/>
    <w:rsid w:val="00D90FF5"/>
    <w:rsid w:val="00D956B6"/>
    <w:rsid w:val="00D96F6A"/>
    <w:rsid w:val="00DA1A5B"/>
    <w:rsid w:val="00DA37ED"/>
    <w:rsid w:val="00DA3F29"/>
    <w:rsid w:val="00DA408A"/>
    <w:rsid w:val="00DA5D6E"/>
    <w:rsid w:val="00DA6D35"/>
    <w:rsid w:val="00DB3E70"/>
    <w:rsid w:val="00DB446C"/>
    <w:rsid w:val="00DB65F5"/>
    <w:rsid w:val="00DB6699"/>
    <w:rsid w:val="00DC2003"/>
    <w:rsid w:val="00DC6DC8"/>
    <w:rsid w:val="00DC7BC0"/>
    <w:rsid w:val="00DD11C1"/>
    <w:rsid w:val="00DD288B"/>
    <w:rsid w:val="00DD54E2"/>
    <w:rsid w:val="00DD65B1"/>
    <w:rsid w:val="00DD6B4B"/>
    <w:rsid w:val="00DE44ED"/>
    <w:rsid w:val="00DE516A"/>
    <w:rsid w:val="00DE5505"/>
    <w:rsid w:val="00DE7501"/>
    <w:rsid w:val="00DF0080"/>
    <w:rsid w:val="00DF243E"/>
    <w:rsid w:val="00DF3D5B"/>
    <w:rsid w:val="00E01F9D"/>
    <w:rsid w:val="00E11A80"/>
    <w:rsid w:val="00E200B5"/>
    <w:rsid w:val="00E250B5"/>
    <w:rsid w:val="00E26D3F"/>
    <w:rsid w:val="00E33347"/>
    <w:rsid w:val="00E3381F"/>
    <w:rsid w:val="00E41A88"/>
    <w:rsid w:val="00E46531"/>
    <w:rsid w:val="00E50617"/>
    <w:rsid w:val="00E51955"/>
    <w:rsid w:val="00E51FD3"/>
    <w:rsid w:val="00E61817"/>
    <w:rsid w:val="00E634A5"/>
    <w:rsid w:val="00E641FA"/>
    <w:rsid w:val="00E70AE7"/>
    <w:rsid w:val="00E736C4"/>
    <w:rsid w:val="00E76A26"/>
    <w:rsid w:val="00E8086C"/>
    <w:rsid w:val="00E80945"/>
    <w:rsid w:val="00E844C1"/>
    <w:rsid w:val="00E9117D"/>
    <w:rsid w:val="00E93ABC"/>
    <w:rsid w:val="00E95F0C"/>
    <w:rsid w:val="00E96709"/>
    <w:rsid w:val="00EA213B"/>
    <w:rsid w:val="00EA367F"/>
    <w:rsid w:val="00EA3EE5"/>
    <w:rsid w:val="00EA54F3"/>
    <w:rsid w:val="00EB3512"/>
    <w:rsid w:val="00EB42A2"/>
    <w:rsid w:val="00EB432D"/>
    <w:rsid w:val="00EB5344"/>
    <w:rsid w:val="00EB6C84"/>
    <w:rsid w:val="00EB782A"/>
    <w:rsid w:val="00EC23DE"/>
    <w:rsid w:val="00EC5392"/>
    <w:rsid w:val="00EC5E56"/>
    <w:rsid w:val="00EC5F5A"/>
    <w:rsid w:val="00EC6603"/>
    <w:rsid w:val="00EE0505"/>
    <w:rsid w:val="00EE25FD"/>
    <w:rsid w:val="00EE3986"/>
    <w:rsid w:val="00EF2A52"/>
    <w:rsid w:val="00EF4A8E"/>
    <w:rsid w:val="00EF77FD"/>
    <w:rsid w:val="00F0163F"/>
    <w:rsid w:val="00F03A4C"/>
    <w:rsid w:val="00F04E78"/>
    <w:rsid w:val="00F11A35"/>
    <w:rsid w:val="00F12014"/>
    <w:rsid w:val="00F14BB1"/>
    <w:rsid w:val="00F160D1"/>
    <w:rsid w:val="00F16D7B"/>
    <w:rsid w:val="00F2106E"/>
    <w:rsid w:val="00F22A5B"/>
    <w:rsid w:val="00F25B69"/>
    <w:rsid w:val="00F2629E"/>
    <w:rsid w:val="00F31D66"/>
    <w:rsid w:val="00F325D3"/>
    <w:rsid w:val="00F35D0E"/>
    <w:rsid w:val="00F35F7E"/>
    <w:rsid w:val="00F37967"/>
    <w:rsid w:val="00F45B5D"/>
    <w:rsid w:val="00F46C71"/>
    <w:rsid w:val="00F46D9C"/>
    <w:rsid w:val="00F528A5"/>
    <w:rsid w:val="00F56473"/>
    <w:rsid w:val="00F7001B"/>
    <w:rsid w:val="00F723C7"/>
    <w:rsid w:val="00F82323"/>
    <w:rsid w:val="00F82B78"/>
    <w:rsid w:val="00F83F91"/>
    <w:rsid w:val="00F86929"/>
    <w:rsid w:val="00F94622"/>
    <w:rsid w:val="00FA2C0E"/>
    <w:rsid w:val="00FA68C6"/>
    <w:rsid w:val="00FA7172"/>
    <w:rsid w:val="00FA7B80"/>
    <w:rsid w:val="00FB3022"/>
    <w:rsid w:val="00FB5F64"/>
    <w:rsid w:val="00FC6679"/>
    <w:rsid w:val="00FD3DA0"/>
    <w:rsid w:val="00FD4E9A"/>
    <w:rsid w:val="00FD5E62"/>
    <w:rsid w:val="00FE01EB"/>
    <w:rsid w:val="00FE13A5"/>
    <w:rsid w:val="00FE141C"/>
    <w:rsid w:val="00FE1692"/>
    <w:rsid w:val="00FE16DA"/>
    <w:rsid w:val="00FE2EF7"/>
    <w:rsid w:val="00FE6869"/>
    <w:rsid w:val="00FF346A"/>
    <w:rsid w:val="00FF3E06"/>
    <w:rsid w:val="00FF4C8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77"/>
    <w:pPr>
      <w:spacing w:line="280" w:lineRule="atLeast"/>
    </w:pPr>
    <w:rPr>
      <w:szCs w:val="20"/>
    </w:rPr>
  </w:style>
  <w:style w:type="paragraph" w:styleId="Heading1">
    <w:name w:val="heading 1"/>
    <w:basedOn w:val="Normal"/>
    <w:next w:val="Normal"/>
    <w:link w:val="Heading1Char"/>
    <w:uiPriority w:val="99"/>
    <w:qFormat/>
    <w:rsid w:val="00BC2477"/>
    <w:pPr>
      <w:keepNext/>
      <w:pageBreakBefore/>
      <w:spacing w:after="360"/>
      <w:outlineLvl w:val="0"/>
    </w:pPr>
    <w:rPr>
      <w:rFonts w:ascii="Optima" w:hAnsi="Optima"/>
      <w:b/>
      <w:caps/>
      <w:kern w:val="28"/>
      <w:sz w:val="48"/>
    </w:rPr>
  </w:style>
  <w:style w:type="paragraph" w:styleId="Heading2">
    <w:name w:val="heading 2"/>
    <w:basedOn w:val="Normal"/>
    <w:next w:val="Normal"/>
    <w:link w:val="Heading2Char"/>
    <w:uiPriority w:val="99"/>
    <w:qFormat/>
    <w:rsid w:val="00BC2477"/>
    <w:pPr>
      <w:keepNext/>
      <w:spacing w:before="240" w:after="240"/>
      <w:outlineLvl w:val="1"/>
    </w:pPr>
    <w:rPr>
      <w:rFonts w:ascii="Optima" w:hAnsi="Optima"/>
      <w:b/>
      <w:caps/>
      <w:sz w:val="32"/>
    </w:rPr>
  </w:style>
  <w:style w:type="paragraph" w:styleId="Heading3">
    <w:name w:val="heading 3"/>
    <w:basedOn w:val="Normal"/>
    <w:next w:val="Normal"/>
    <w:link w:val="Heading3Char"/>
    <w:uiPriority w:val="99"/>
    <w:qFormat/>
    <w:rsid w:val="00BC2477"/>
    <w:pPr>
      <w:keepNext/>
      <w:spacing w:before="240" w:after="240"/>
      <w:outlineLvl w:val="2"/>
    </w:pPr>
    <w:rPr>
      <w:rFonts w:ascii="Optima" w:hAnsi="Optima"/>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477"/>
    <w:rPr>
      <w:rFonts w:ascii="Optima" w:hAnsi="Optima" w:cs="Times New Roman"/>
      <w:b/>
      <w:caps/>
      <w:kern w:val="28"/>
      <w:sz w:val="20"/>
      <w:szCs w:val="20"/>
      <w:lang w:val="de-DE" w:eastAsia="de-DE"/>
    </w:rPr>
  </w:style>
  <w:style w:type="character" w:customStyle="1" w:styleId="Heading2Char">
    <w:name w:val="Heading 2 Char"/>
    <w:basedOn w:val="DefaultParagraphFont"/>
    <w:link w:val="Heading2"/>
    <w:uiPriority w:val="99"/>
    <w:locked/>
    <w:rsid w:val="00BC2477"/>
    <w:rPr>
      <w:rFonts w:ascii="Optima" w:hAnsi="Optima" w:cs="Times New Roman"/>
      <w:b/>
      <w:caps/>
      <w:sz w:val="20"/>
      <w:szCs w:val="20"/>
      <w:lang w:val="de-DE" w:eastAsia="de-DE"/>
    </w:rPr>
  </w:style>
  <w:style w:type="character" w:customStyle="1" w:styleId="Heading3Char">
    <w:name w:val="Heading 3 Char"/>
    <w:basedOn w:val="DefaultParagraphFont"/>
    <w:link w:val="Heading3"/>
    <w:uiPriority w:val="99"/>
    <w:locked/>
    <w:rsid w:val="00BC2477"/>
    <w:rPr>
      <w:rFonts w:ascii="Optima" w:hAnsi="Optima" w:cs="Times New Roman"/>
      <w:b/>
      <w:sz w:val="20"/>
      <w:szCs w:val="20"/>
      <w:lang w:val="de-DE" w:eastAsia="de-DE"/>
    </w:rPr>
  </w:style>
  <w:style w:type="paragraph" w:styleId="BalloonText">
    <w:name w:val="Balloon Text"/>
    <w:basedOn w:val="Normal"/>
    <w:link w:val="BalloonTextChar"/>
    <w:uiPriority w:val="99"/>
    <w:semiHidden/>
    <w:rsid w:val="003852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222"/>
    <w:rPr>
      <w:rFonts w:ascii="Tahoma" w:hAnsi="Tahoma" w:cs="Tahoma"/>
      <w:sz w:val="16"/>
      <w:szCs w:val="16"/>
    </w:rPr>
  </w:style>
  <w:style w:type="paragraph" w:styleId="FootnoteText">
    <w:name w:val="footnote text"/>
    <w:basedOn w:val="Normal"/>
    <w:link w:val="FootnoteTextChar"/>
    <w:uiPriority w:val="99"/>
    <w:semiHidden/>
    <w:rsid w:val="00BC2477"/>
    <w:rPr>
      <w:sz w:val="18"/>
    </w:rPr>
  </w:style>
  <w:style w:type="character" w:customStyle="1" w:styleId="FootnoteTextChar">
    <w:name w:val="Footnote Text Char"/>
    <w:basedOn w:val="DefaultParagraphFont"/>
    <w:link w:val="FootnoteText"/>
    <w:uiPriority w:val="99"/>
    <w:semiHidden/>
    <w:locked/>
    <w:rsid w:val="00BC2477"/>
    <w:rPr>
      <w:rFonts w:ascii="Trebuchet MS" w:hAnsi="Trebuchet MS" w:cs="Times New Roman"/>
      <w:sz w:val="20"/>
      <w:szCs w:val="20"/>
      <w:lang w:val="de-DE" w:eastAsia="de-DE"/>
    </w:rPr>
  </w:style>
  <w:style w:type="paragraph" w:styleId="ListParagraph">
    <w:name w:val="List Paragraph"/>
    <w:basedOn w:val="Normal"/>
    <w:uiPriority w:val="99"/>
    <w:qFormat/>
    <w:rsid w:val="0020758A"/>
    <w:pPr>
      <w:ind w:left="720"/>
      <w:contextualSpacing/>
    </w:pPr>
  </w:style>
  <w:style w:type="paragraph" w:customStyle="1" w:styleId="Default">
    <w:name w:val="Default"/>
    <w:uiPriority w:val="99"/>
    <w:rsid w:val="00E634A5"/>
    <w:pPr>
      <w:autoSpaceDE w:val="0"/>
      <w:autoSpaceDN w:val="0"/>
      <w:adjustRightInd w:val="0"/>
    </w:pPr>
    <w:rPr>
      <w:rFonts w:ascii="Arial" w:hAnsi="Arial" w:cs="Arial"/>
      <w:color w:val="000000"/>
      <w:sz w:val="24"/>
      <w:szCs w:val="24"/>
      <w:lang w:val="de-AT" w:eastAsia="en-US"/>
    </w:rPr>
  </w:style>
  <w:style w:type="character" w:styleId="CommentReference">
    <w:name w:val="annotation reference"/>
    <w:basedOn w:val="DefaultParagraphFont"/>
    <w:uiPriority w:val="99"/>
    <w:semiHidden/>
    <w:rsid w:val="005E430D"/>
    <w:rPr>
      <w:rFonts w:cs="Times New Roman"/>
      <w:sz w:val="16"/>
      <w:szCs w:val="16"/>
    </w:rPr>
  </w:style>
  <w:style w:type="paragraph" w:styleId="CommentText">
    <w:name w:val="annotation text"/>
    <w:basedOn w:val="Normal"/>
    <w:link w:val="CommentTextChar"/>
    <w:uiPriority w:val="99"/>
    <w:semiHidden/>
    <w:rsid w:val="005E430D"/>
    <w:pPr>
      <w:spacing w:line="240" w:lineRule="auto"/>
    </w:pPr>
    <w:rPr>
      <w:sz w:val="20"/>
    </w:rPr>
  </w:style>
  <w:style w:type="character" w:customStyle="1" w:styleId="CommentTextChar">
    <w:name w:val="Comment Text Char"/>
    <w:basedOn w:val="DefaultParagraphFont"/>
    <w:link w:val="CommentText"/>
    <w:uiPriority w:val="99"/>
    <w:semiHidden/>
    <w:locked/>
    <w:rsid w:val="005E430D"/>
    <w:rPr>
      <w:rFonts w:ascii="Trebuchet MS" w:hAnsi="Trebuchet MS" w:cs="Times New Roman"/>
      <w:sz w:val="20"/>
      <w:szCs w:val="20"/>
      <w:lang w:val="de-DE" w:eastAsia="de-DE"/>
    </w:rPr>
  </w:style>
  <w:style w:type="paragraph" w:styleId="CommentSubject">
    <w:name w:val="annotation subject"/>
    <w:basedOn w:val="CommentText"/>
    <w:next w:val="CommentText"/>
    <w:link w:val="CommentSubjectChar"/>
    <w:uiPriority w:val="99"/>
    <w:semiHidden/>
    <w:rsid w:val="005E430D"/>
    <w:rPr>
      <w:b/>
      <w:bCs/>
    </w:rPr>
  </w:style>
  <w:style w:type="character" w:customStyle="1" w:styleId="CommentSubjectChar">
    <w:name w:val="Comment Subject Char"/>
    <w:basedOn w:val="CommentTextChar"/>
    <w:link w:val="CommentSubject"/>
    <w:uiPriority w:val="99"/>
    <w:semiHidden/>
    <w:locked/>
    <w:rsid w:val="005E430D"/>
    <w:rPr>
      <w:b/>
      <w:bCs/>
    </w:rPr>
  </w:style>
  <w:style w:type="character" w:styleId="Hyperlink">
    <w:name w:val="Hyperlink"/>
    <w:basedOn w:val="DefaultParagraphFont"/>
    <w:uiPriority w:val="99"/>
    <w:rsid w:val="00132BB3"/>
    <w:rPr>
      <w:rFonts w:cs="Times New Roman"/>
      <w:color w:val="002060"/>
      <w:u w:val="single"/>
    </w:rPr>
  </w:style>
  <w:style w:type="character" w:customStyle="1" w:styleId="UnresolvedMention">
    <w:name w:val="Unresolved Mention"/>
    <w:basedOn w:val="DefaultParagraphFont"/>
    <w:uiPriority w:val="99"/>
    <w:semiHidden/>
    <w:rsid w:val="00132BB3"/>
    <w:rPr>
      <w:rFonts w:cs="Times New Roman"/>
      <w:color w:val="808080"/>
      <w:shd w:val="clear" w:color="auto" w:fill="E6E6E6"/>
    </w:rPr>
  </w:style>
  <w:style w:type="paragraph" w:styleId="Header">
    <w:name w:val="header"/>
    <w:basedOn w:val="Normal"/>
    <w:link w:val="HeaderChar"/>
    <w:uiPriority w:val="99"/>
    <w:rsid w:val="00856727"/>
    <w:pPr>
      <w:tabs>
        <w:tab w:val="center" w:pos="4536"/>
        <w:tab w:val="right" w:pos="9072"/>
      </w:tabs>
      <w:spacing w:line="240" w:lineRule="auto"/>
    </w:pPr>
  </w:style>
  <w:style w:type="character" w:customStyle="1" w:styleId="HeaderChar">
    <w:name w:val="Header Char"/>
    <w:basedOn w:val="DefaultParagraphFont"/>
    <w:link w:val="Header"/>
    <w:uiPriority w:val="99"/>
    <w:locked/>
    <w:rsid w:val="00856727"/>
    <w:rPr>
      <w:rFonts w:ascii="Trebuchet MS" w:hAnsi="Trebuchet MS" w:cs="Times New Roman"/>
      <w:sz w:val="20"/>
      <w:szCs w:val="20"/>
      <w:lang w:val="de-DE" w:eastAsia="de-DE"/>
    </w:rPr>
  </w:style>
  <w:style w:type="paragraph" w:styleId="Footer">
    <w:name w:val="footer"/>
    <w:basedOn w:val="Normal"/>
    <w:link w:val="FooterChar"/>
    <w:uiPriority w:val="99"/>
    <w:rsid w:val="00856727"/>
    <w:pPr>
      <w:tabs>
        <w:tab w:val="center" w:pos="4536"/>
        <w:tab w:val="right" w:pos="9072"/>
      </w:tabs>
      <w:spacing w:line="240" w:lineRule="auto"/>
    </w:pPr>
  </w:style>
  <w:style w:type="character" w:customStyle="1" w:styleId="FooterChar">
    <w:name w:val="Footer Char"/>
    <w:basedOn w:val="DefaultParagraphFont"/>
    <w:link w:val="Footer"/>
    <w:uiPriority w:val="99"/>
    <w:locked/>
    <w:rsid w:val="00856727"/>
    <w:rPr>
      <w:rFonts w:ascii="Trebuchet MS" w:hAnsi="Trebuchet MS" w:cs="Times New Roman"/>
      <w:sz w:val="20"/>
      <w:szCs w:val="20"/>
      <w:lang w:val="de-DE" w:eastAsia="de-DE"/>
    </w:rPr>
  </w:style>
  <w:style w:type="paragraph" w:styleId="NoSpacing">
    <w:name w:val="No Spacing"/>
    <w:uiPriority w:val="99"/>
    <w:qFormat/>
    <w:rsid w:val="005133D2"/>
    <w:rPr>
      <w:lang w:val="de-AT" w:eastAsia="en-US"/>
    </w:rPr>
  </w:style>
  <w:style w:type="table" w:styleId="TableGrid">
    <w:name w:val="Table Grid"/>
    <w:basedOn w:val="TableNormal"/>
    <w:uiPriority w:val="99"/>
    <w:rsid w:val="00B57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E5CBA"/>
    <w:pPr>
      <w:spacing w:line="240" w:lineRule="auto"/>
    </w:pPr>
    <w:rPr>
      <w:sz w:val="20"/>
    </w:rPr>
  </w:style>
  <w:style w:type="character" w:customStyle="1" w:styleId="EndnoteTextChar">
    <w:name w:val="Endnote Text Char"/>
    <w:basedOn w:val="DefaultParagraphFont"/>
    <w:link w:val="EndnoteText"/>
    <w:uiPriority w:val="99"/>
    <w:semiHidden/>
    <w:locked/>
    <w:rsid w:val="003E5CBA"/>
    <w:rPr>
      <w:rFonts w:ascii="Trebuchet MS" w:hAnsi="Trebuchet MS" w:cs="Times New Roman"/>
      <w:sz w:val="20"/>
      <w:szCs w:val="20"/>
      <w:lang w:val="de-DE" w:eastAsia="de-DE"/>
    </w:rPr>
  </w:style>
  <w:style w:type="character" w:styleId="EndnoteReference">
    <w:name w:val="endnote reference"/>
    <w:basedOn w:val="DefaultParagraphFont"/>
    <w:uiPriority w:val="99"/>
    <w:semiHidden/>
    <w:rsid w:val="003E5CB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55078587">
      <w:marLeft w:val="0"/>
      <w:marRight w:val="0"/>
      <w:marTop w:val="0"/>
      <w:marBottom w:val="0"/>
      <w:divBdr>
        <w:top w:val="none" w:sz="0" w:space="0" w:color="auto"/>
        <w:left w:val="none" w:sz="0" w:space="0" w:color="auto"/>
        <w:bottom w:val="none" w:sz="0" w:space="0" w:color="auto"/>
        <w:right w:val="none" w:sz="0" w:space="0" w:color="auto"/>
      </w:divBdr>
      <w:divsChild>
        <w:div w:id="2055078591">
          <w:marLeft w:val="0"/>
          <w:marRight w:val="0"/>
          <w:marTop w:val="0"/>
          <w:marBottom w:val="0"/>
          <w:divBdr>
            <w:top w:val="none" w:sz="0" w:space="0" w:color="auto"/>
            <w:left w:val="none" w:sz="0" w:space="0" w:color="auto"/>
            <w:bottom w:val="none" w:sz="0" w:space="0" w:color="auto"/>
            <w:right w:val="none" w:sz="0" w:space="0" w:color="auto"/>
          </w:divBdr>
          <w:divsChild>
            <w:div w:id="2055078605">
              <w:marLeft w:val="0"/>
              <w:marRight w:val="0"/>
              <w:marTop w:val="0"/>
              <w:marBottom w:val="0"/>
              <w:divBdr>
                <w:top w:val="none" w:sz="0" w:space="0" w:color="auto"/>
                <w:left w:val="none" w:sz="0" w:space="0" w:color="auto"/>
                <w:bottom w:val="none" w:sz="0" w:space="0" w:color="auto"/>
                <w:right w:val="none" w:sz="0" w:space="0" w:color="auto"/>
              </w:divBdr>
              <w:divsChild>
                <w:div w:id="2055078589">
                  <w:marLeft w:val="0"/>
                  <w:marRight w:val="0"/>
                  <w:marTop w:val="0"/>
                  <w:marBottom w:val="0"/>
                  <w:divBdr>
                    <w:top w:val="none" w:sz="0" w:space="0" w:color="auto"/>
                    <w:left w:val="none" w:sz="0" w:space="0" w:color="auto"/>
                    <w:bottom w:val="none" w:sz="0" w:space="0" w:color="auto"/>
                    <w:right w:val="none" w:sz="0" w:space="0" w:color="auto"/>
                  </w:divBdr>
                  <w:divsChild>
                    <w:div w:id="2055078586">
                      <w:marLeft w:val="-225"/>
                      <w:marRight w:val="-225"/>
                      <w:marTop w:val="0"/>
                      <w:marBottom w:val="0"/>
                      <w:divBdr>
                        <w:top w:val="none" w:sz="0" w:space="0" w:color="auto"/>
                        <w:left w:val="none" w:sz="0" w:space="0" w:color="auto"/>
                        <w:bottom w:val="none" w:sz="0" w:space="0" w:color="auto"/>
                        <w:right w:val="none" w:sz="0" w:space="0" w:color="auto"/>
                      </w:divBdr>
                      <w:divsChild>
                        <w:div w:id="2055078608">
                          <w:marLeft w:val="0"/>
                          <w:marRight w:val="0"/>
                          <w:marTop w:val="0"/>
                          <w:marBottom w:val="0"/>
                          <w:divBdr>
                            <w:top w:val="none" w:sz="0" w:space="0" w:color="auto"/>
                            <w:left w:val="none" w:sz="0" w:space="0" w:color="auto"/>
                            <w:bottom w:val="none" w:sz="0" w:space="0" w:color="auto"/>
                            <w:right w:val="none" w:sz="0" w:space="0" w:color="auto"/>
                          </w:divBdr>
                          <w:divsChild>
                            <w:div w:id="2055078592">
                              <w:marLeft w:val="0"/>
                              <w:marRight w:val="0"/>
                              <w:marTop w:val="0"/>
                              <w:marBottom w:val="0"/>
                              <w:divBdr>
                                <w:top w:val="none" w:sz="0" w:space="0" w:color="auto"/>
                                <w:left w:val="none" w:sz="0" w:space="0" w:color="auto"/>
                                <w:bottom w:val="none" w:sz="0" w:space="0" w:color="auto"/>
                                <w:right w:val="none" w:sz="0" w:space="0" w:color="auto"/>
                              </w:divBdr>
                              <w:divsChild>
                                <w:div w:id="2055078593">
                                  <w:marLeft w:val="0"/>
                                  <w:marRight w:val="0"/>
                                  <w:marTop w:val="0"/>
                                  <w:marBottom w:val="360"/>
                                  <w:divBdr>
                                    <w:top w:val="none" w:sz="0" w:space="0" w:color="auto"/>
                                    <w:left w:val="none" w:sz="0" w:space="0" w:color="auto"/>
                                    <w:bottom w:val="none" w:sz="0" w:space="0" w:color="auto"/>
                                    <w:right w:val="none" w:sz="0" w:space="0" w:color="auto"/>
                                  </w:divBdr>
                                  <w:divsChild>
                                    <w:div w:id="205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78588">
      <w:marLeft w:val="0"/>
      <w:marRight w:val="0"/>
      <w:marTop w:val="0"/>
      <w:marBottom w:val="0"/>
      <w:divBdr>
        <w:top w:val="none" w:sz="0" w:space="0" w:color="auto"/>
        <w:left w:val="none" w:sz="0" w:space="0" w:color="auto"/>
        <w:bottom w:val="none" w:sz="0" w:space="0" w:color="auto"/>
        <w:right w:val="none" w:sz="0" w:space="0" w:color="auto"/>
      </w:divBdr>
      <w:divsChild>
        <w:div w:id="2055078590">
          <w:marLeft w:val="0"/>
          <w:marRight w:val="0"/>
          <w:marTop w:val="0"/>
          <w:marBottom w:val="0"/>
          <w:divBdr>
            <w:top w:val="none" w:sz="0" w:space="0" w:color="auto"/>
            <w:left w:val="none" w:sz="0" w:space="0" w:color="auto"/>
            <w:bottom w:val="none" w:sz="0" w:space="0" w:color="auto"/>
            <w:right w:val="none" w:sz="0" w:space="0" w:color="auto"/>
          </w:divBdr>
        </w:div>
      </w:divsChild>
    </w:div>
    <w:div w:id="2055078598">
      <w:marLeft w:val="0"/>
      <w:marRight w:val="0"/>
      <w:marTop w:val="0"/>
      <w:marBottom w:val="0"/>
      <w:divBdr>
        <w:top w:val="none" w:sz="0" w:space="0" w:color="auto"/>
        <w:left w:val="none" w:sz="0" w:space="0" w:color="auto"/>
        <w:bottom w:val="none" w:sz="0" w:space="0" w:color="auto"/>
        <w:right w:val="none" w:sz="0" w:space="0" w:color="auto"/>
      </w:divBdr>
    </w:div>
    <w:div w:id="2055078599">
      <w:marLeft w:val="0"/>
      <w:marRight w:val="0"/>
      <w:marTop w:val="0"/>
      <w:marBottom w:val="0"/>
      <w:divBdr>
        <w:top w:val="none" w:sz="0" w:space="0" w:color="auto"/>
        <w:left w:val="none" w:sz="0" w:space="0" w:color="auto"/>
        <w:bottom w:val="none" w:sz="0" w:space="0" w:color="auto"/>
        <w:right w:val="none" w:sz="0" w:space="0" w:color="auto"/>
      </w:divBdr>
    </w:div>
    <w:div w:id="2055078603">
      <w:marLeft w:val="0"/>
      <w:marRight w:val="0"/>
      <w:marTop w:val="0"/>
      <w:marBottom w:val="0"/>
      <w:divBdr>
        <w:top w:val="none" w:sz="0" w:space="0" w:color="auto"/>
        <w:left w:val="none" w:sz="0" w:space="0" w:color="auto"/>
        <w:bottom w:val="none" w:sz="0" w:space="0" w:color="auto"/>
        <w:right w:val="none" w:sz="0" w:space="0" w:color="auto"/>
      </w:divBdr>
      <w:divsChild>
        <w:div w:id="2055078609">
          <w:marLeft w:val="0"/>
          <w:marRight w:val="0"/>
          <w:marTop w:val="0"/>
          <w:marBottom w:val="0"/>
          <w:divBdr>
            <w:top w:val="none" w:sz="0" w:space="0" w:color="auto"/>
            <w:left w:val="none" w:sz="0" w:space="0" w:color="auto"/>
            <w:bottom w:val="none" w:sz="0" w:space="0" w:color="auto"/>
            <w:right w:val="none" w:sz="0" w:space="0" w:color="auto"/>
          </w:divBdr>
          <w:divsChild>
            <w:div w:id="2055078596">
              <w:marLeft w:val="0"/>
              <w:marRight w:val="0"/>
              <w:marTop w:val="0"/>
              <w:marBottom w:val="0"/>
              <w:divBdr>
                <w:top w:val="none" w:sz="0" w:space="0" w:color="auto"/>
                <w:left w:val="none" w:sz="0" w:space="0" w:color="auto"/>
                <w:bottom w:val="none" w:sz="0" w:space="0" w:color="auto"/>
                <w:right w:val="none" w:sz="0" w:space="0" w:color="auto"/>
              </w:divBdr>
              <w:divsChild>
                <w:div w:id="2055078597">
                  <w:marLeft w:val="0"/>
                  <w:marRight w:val="0"/>
                  <w:marTop w:val="0"/>
                  <w:marBottom w:val="0"/>
                  <w:divBdr>
                    <w:top w:val="none" w:sz="0" w:space="0" w:color="auto"/>
                    <w:left w:val="none" w:sz="0" w:space="0" w:color="auto"/>
                    <w:bottom w:val="none" w:sz="0" w:space="0" w:color="auto"/>
                    <w:right w:val="none" w:sz="0" w:space="0" w:color="auto"/>
                  </w:divBdr>
                  <w:divsChild>
                    <w:div w:id="2055078594">
                      <w:marLeft w:val="-225"/>
                      <w:marRight w:val="-225"/>
                      <w:marTop w:val="0"/>
                      <w:marBottom w:val="0"/>
                      <w:divBdr>
                        <w:top w:val="none" w:sz="0" w:space="0" w:color="auto"/>
                        <w:left w:val="none" w:sz="0" w:space="0" w:color="auto"/>
                        <w:bottom w:val="none" w:sz="0" w:space="0" w:color="auto"/>
                        <w:right w:val="none" w:sz="0" w:space="0" w:color="auto"/>
                      </w:divBdr>
                      <w:divsChild>
                        <w:div w:id="2055078600">
                          <w:marLeft w:val="0"/>
                          <w:marRight w:val="0"/>
                          <w:marTop w:val="0"/>
                          <w:marBottom w:val="0"/>
                          <w:divBdr>
                            <w:top w:val="none" w:sz="0" w:space="0" w:color="auto"/>
                            <w:left w:val="none" w:sz="0" w:space="0" w:color="auto"/>
                            <w:bottom w:val="none" w:sz="0" w:space="0" w:color="auto"/>
                            <w:right w:val="none" w:sz="0" w:space="0" w:color="auto"/>
                          </w:divBdr>
                          <w:divsChild>
                            <w:div w:id="2055078604">
                              <w:marLeft w:val="0"/>
                              <w:marRight w:val="0"/>
                              <w:marTop w:val="0"/>
                              <w:marBottom w:val="0"/>
                              <w:divBdr>
                                <w:top w:val="none" w:sz="0" w:space="0" w:color="auto"/>
                                <w:left w:val="none" w:sz="0" w:space="0" w:color="auto"/>
                                <w:bottom w:val="none" w:sz="0" w:space="0" w:color="auto"/>
                                <w:right w:val="none" w:sz="0" w:space="0" w:color="auto"/>
                              </w:divBdr>
                              <w:divsChild>
                                <w:div w:id="2055078595">
                                  <w:marLeft w:val="0"/>
                                  <w:marRight w:val="0"/>
                                  <w:marTop w:val="0"/>
                                  <w:marBottom w:val="360"/>
                                  <w:divBdr>
                                    <w:top w:val="none" w:sz="0" w:space="0" w:color="auto"/>
                                    <w:left w:val="none" w:sz="0" w:space="0" w:color="auto"/>
                                    <w:bottom w:val="none" w:sz="0" w:space="0" w:color="auto"/>
                                    <w:right w:val="none" w:sz="0" w:space="0" w:color="auto"/>
                                  </w:divBdr>
                                  <w:divsChild>
                                    <w:div w:id="20550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78606">
      <w:marLeft w:val="0"/>
      <w:marRight w:val="0"/>
      <w:marTop w:val="0"/>
      <w:marBottom w:val="0"/>
      <w:divBdr>
        <w:top w:val="none" w:sz="0" w:space="0" w:color="auto"/>
        <w:left w:val="none" w:sz="0" w:space="0" w:color="auto"/>
        <w:bottom w:val="none" w:sz="0" w:space="0" w:color="auto"/>
        <w:right w:val="none" w:sz="0" w:space="0" w:color="auto"/>
      </w:divBdr>
    </w:div>
    <w:div w:id="2055078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s.bka.gv.at/Dokumente/BgblAuth/BGBLA_2017_I_120/BGBLA_2017_I_1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1680</Words>
  <Characters>10589</Characters>
  <Application>Microsoft Office Outlook</Application>
  <DocSecurity>0</DocSecurity>
  <Lines>0</Lines>
  <Paragraphs>0</Paragraphs>
  <ScaleCrop>false</ScaleCrop>
  <Company>WKO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Datenschutzinformation und Einwilligungserklärung</dc:title>
  <dc:subject/>
  <dc:creator>Martin Corinna, Dr., WKÖ BSTV</dc:creator>
  <cp:keywords/>
  <dc:description/>
  <cp:lastModifiedBy>System-Partner</cp:lastModifiedBy>
  <cp:revision>4</cp:revision>
  <cp:lastPrinted>2018-05-25T09:18:00Z</cp:lastPrinted>
  <dcterms:created xsi:type="dcterms:W3CDTF">2018-05-25T10:20:00Z</dcterms:created>
  <dcterms:modified xsi:type="dcterms:W3CDTF">2018-05-25T11:46:00Z</dcterms:modified>
</cp:coreProperties>
</file>